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A9" w:rsidRPr="006F6455" w:rsidRDefault="003261A9" w:rsidP="003261A9">
      <w:pPr>
        <w:pStyle w:val="Heading2"/>
        <w:jc w:val="center"/>
        <w:rPr>
          <w:b/>
          <w:sz w:val="32"/>
          <w:szCs w:val="32"/>
        </w:rPr>
      </w:pPr>
      <w:r w:rsidRPr="006F6455">
        <w:rPr>
          <w:b/>
          <w:sz w:val="32"/>
          <w:szCs w:val="32"/>
        </w:rPr>
        <w:t>EAP Network Integration</w:t>
      </w:r>
    </w:p>
    <w:p w:rsidR="003261A9" w:rsidRDefault="003261A9" w:rsidP="003261A9">
      <w:pPr>
        <w:pStyle w:val="Heading2"/>
        <w:jc w:val="center"/>
        <w:rPr>
          <w:b/>
          <w:sz w:val="32"/>
          <w:szCs w:val="32"/>
        </w:rPr>
      </w:pPr>
      <w:r w:rsidRPr="006F6455">
        <w:rPr>
          <w:b/>
          <w:sz w:val="32"/>
          <w:szCs w:val="32"/>
        </w:rPr>
        <w:t>FAQs</w:t>
      </w:r>
    </w:p>
    <w:p w:rsidR="003261A9" w:rsidRPr="006F6455" w:rsidRDefault="003261A9" w:rsidP="003261A9">
      <w:r>
        <w:t xml:space="preserve">(Please note: Behavioral Health integration details are not included in this FAQ and </w:t>
      </w:r>
      <w:proofErr w:type="gramStart"/>
      <w:r>
        <w:t>will be developed</w:t>
      </w:r>
      <w:proofErr w:type="gramEnd"/>
      <w:r>
        <w:t xml:space="preserve"> as key decisions are made.)</w:t>
      </w:r>
    </w:p>
    <w:p w:rsidR="003261A9" w:rsidRPr="006F6455" w:rsidRDefault="003261A9" w:rsidP="003261A9">
      <w:pPr>
        <w:pStyle w:val="Heading2"/>
        <w:rPr>
          <w:b/>
        </w:rPr>
      </w:pPr>
      <w:r w:rsidRPr="006F6455">
        <w:rPr>
          <w:b/>
        </w:rPr>
        <w:t>Overview</w:t>
      </w:r>
    </w:p>
    <w:p w:rsidR="003261A9" w:rsidRDefault="003261A9" w:rsidP="003261A9">
      <w:r>
        <w:rPr>
          <w:b/>
        </w:rPr>
        <w:t xml:space="preserve">EAP </w:t>
      </w:r>
      <w:r w:rsidRPr="005F4D37">
        <w:rPr>
          <w:b/>
        </w:rPr>
        <w:t>Network</w:t>
      </w:r>
      <w:r>
        <w:rPr>
          <w:b/>
        </w:rPr>
        <w:t xml:space="preserve"> Update</w:t>
      </w:r>
      <w:r w:rsidRPr="005F4D37">
        <w:rPr>
          <w:b/>
        </w:rPr>
        <w:t>:</w:t>
      </w:r>
      <w:r>
        <w:t xml:space="preserve"> Effective January 1, 2021, with the exception of providers in CA and NY, all Anthem EAP provider contracts (WellPoint Behavioral Health EAP) </w:t>
      </w:r>
      <w:proofErr w:type="gramStart"/>
      <w:r>
        <w:t>will be assigned</w:t>
      </w:r>
      <w:proofErr w:type="gramEnd"/>
      <w:r>
        <w:t xml:space="preserve"> to Beacon Health Options.  </w:t>
      </w:r>
    </w:p>
    <w:p w:rsidR="003261A9" w:rsidRDefault="003261A9" w:rsidP="003261A9">
      <w:pPr>
        <w:pStyle w:val="ListParagraph"/>
        <w:numPr>
          <w:ilvl w:val="0"/>
          <w:numId w:val="6"/>
        </w:numPr>
      </w:pPr>
      <w:r>
        <w:t>Providers will be able to see both Anthem and Beacon EAP members.</w:t>
      </w:r>
    </w:p>
    <w:p w:rsidR="003261A9" w:rsidRDefault="003261A9" w:rsidP="003261A9">
      <w:pPr>
        <w:pStyle w:val="ListParagraph"/>
        <w:numPr>
          <w:ilvl w:val="0"/>
          <w:numId w:val="6"/>
        </w:numPr>
      </w:pPr>
      <w:r>
        <w:t>Anthem and Beacon will continue to use separate EAP correspondence/authorization letters with the respective company brands/logos.</w:t>
      </w:r>
    </w:p>
    <w:p w:rsidR="003261A9" w:rsidRDefault="003261A9" w:rsidP="003261A9">
      <w:pPr>
        <w:pStyle w:val="ListParagraph"/>
        <w:numPr>
          <w:ilvl w:val="0"/>
          <w:numId w:val="6"/>
        </w:numPr>
      </w:pPr>
      <w:r>
        <w:t>Providers will need to refer to the brand/logo on the correspondence to determine which company authorized the EAP services and thus, where to send requests for payment.</w:t>
      </w:r>
    </w:p>
    <w:p w:rsidR="003261A9" w:rsidRDefault="003261A9" w:rsidP="003261A9">
      <w:pPr>
        <w:pStyle w:val="ListParagraph"/>
        <w:numPr>
          <w:ilvl w:val="0"/>
          <w:numId w:val="6"/>
        </w:numPr>
      </w:pPr>
      <w:r>
        <w:t xml:space="preserve">Behavioral Health (BH) Network Update: </w:t>
      </w:r>
      <w:r w:rsidRPr="008C0A0B">
        <w:rPr>
          <w:b/>
        </w:rPr>
        <w:t>There are no changes at this time</w:t>
      </w:r>
      <w:r>
        <w:t xml:space="preserve">. Planning is underway but the details </w:t>
      </w:r>
      <w:proofErr w:type="gramStart"/>
      <w:r>
        <w:t>will be communicated</w:t>
      </w:r>
      <w:proofErr w:type="gramEnd"/>
      <w:r>
        <w:t xml:space="preserve"> to providers over the coming months. </w:t>
      </w:r>
    </w:p>
    <w:p w:rsidR="003261A9" w:rsidRPr="006F6455" w:rsidRDefault="003261A9" w:rsidP="003261A9">
      <w:pPr>
        <w:pStyle w:val="Heading2"/>
        <w:rPr>
          <w:b/>
        </w:rPr>
      </w:pPr>
      <w:r w:rsidRPr="006F6455">
        <w:rPr>
          <w:b/>
        </w:rPr>
        <w:t>Important Dates</w:t>
      </w:r>
    </w:p>
    <w:p w:rsidR="003261A9" w:rsidRDefault="003261A9" w:rsidP="003261A9">
      <w:pPr>
        <w:pStyle w:val="ListParagraph"/>
        <w:numPr>
          <w:ilvl w:val="0"/>
          <w:numId w:val="5"/>
        </w:numPr>
      </w:pPr>
      <w:r>
        <w:t xml:space="preserve">Anthem providers should anticipate receiving their EAP assignment letters the </w:t>
      </w:r>
      <w:r w:rsidRPr="00732D9E">
        <w:rPr>
          <w:b/>
        </w:rPr>
        <w:t xml:space="preserve">week of </w:t>
      </w:r>
      <w:r>
        <w:rPr>
          <w:b/>
        </w:rPr>
        <w:t>October 26, 2020</w:t>
      </w:r>
      <w:r>
        <w:t>.</w:t>
      </w:r>
    </w:p>
    <w:p w:rsidR="003261A9" w:rsidRPr="006F6455" w:rsidRDefault="003261A9" w:rsidP="003261A9">
      <w:pPr>
        <w:pStyle w:val="ListParagraph"/>
        <w:numPr>
          <w:ilvl w:val="0"/>
          <w:numId w:val="5"/>
        </w:numPr>
        <w:rPr>
          <w:color w:val="86888A" w:themeColor="accent6"/>
        </w:rPr>
      </w:pPr>
      <w:r w:rsidRPr="005E654B">
        <w:t xml:space="preserve">Beacon only providers </w:t>
      </w:r>
      <w:proofErr w:type="gramStart"/>
      <w:r w:rsidRPr="006F6455">
        <w:t>will be notified</w:t>
      </w:r>
      <w:proofErr w:type="gramEnd"/>
      <w:r w:rsidRPr="006F6455">
        <w:t xml:space="preserve"> </w:t>
      </w:r>
      <w:r>
        <w:t xml:space="preserve">about this change </w:t>
      </w:r>
      <w:r w:rsidRPr="006F6455">
        <w:t xml:space="preserve">via email, fax or mail throughout </w:t>
      </w:r>
      <w:r w:rsidRPr="005E654B">
        <w:t>the month of November.</w:t>
      </w:r>
    </w:p>
    <w:p w:rsidR="003261A9" w:rsidRPr="006F6455" w:rsidRDefault="003261A9" w:rsidP="003261A9">
      <w:pPr>
        <w:rPr>
          <w:b/>
        </w:rPr>
      </w:pPr>
    </w:p>
    <w:p w:rsidR="003261A9" w:rsidRPr="006F6455" w:rsidRDefault="003261A9" w:rsidP="003261A9">
      <w:pPr>
        <w:pStyle w:val="Heading2"/>
      </w:pPr>
      <w:r w:rsidRPr="006F6455">
        <w:rPr>
          <w:b/>
        </w:rPr>
        <w:t>Questions and Answers</w:t>
      </w:r>
    </w:p>
    <w:p w:rsidR="003261A9" w:rsidRDefault="003261A9" w:rsidP="003261A9">
      <w:pPr>
        <w:rPr>
          <w:b/>
        </w:rPr>
      </w:pPr>
      <w:r>
        <w:rPr>
          <w:b/>
        </w:rPr>
        <w:t xml:space="preserve">Q1:  Does this change affect a provider’s </w:t>
      </w:r>
      <w:r w:rsidRPr="008C0A0B">
        <w:rPr>
          <w:b/>
          <w:u w:val="single"/>
        </w:rPr>
        <w:t xml:space="preserve">Anthem </w:t>
      </w:r>
      <w:r>
        <w:rPr>
          <w:b/>
        </w:rPr>
        <w:t>Behavioral Health (BH) Agreement?</w:t>
      </w:r>
    </w:p>
    <w:p w:rsidR="003261A9" w:rsidRDefault="003261A9" w:rsidP="003261A9">
      <w:r w:rsidRPr="001A1EF7">
        <w:rPr>
          <w:b/>
        </w:rPr>
        <w:t xml:space="preserve">A:  </w:t>
      </w:r>
      <w:r w:rsidRPr="001A1EF7">
        <w:t>No</w:t>
      </w:r>
      <w:r w:rsidRPr="001A1EF7">
        <w:rPr>
          <w:b/>
        </w:rPr>
        <w:t xml:space="preserve">, </w:t>
      </w:r>
      <w:r>
        <w:t xml:space="preserve">the provider’s </w:t>
      </w:r>
      <w:r w:rsidRPr="002E553A">
        <w:rPr>
          <w:b/>
        </w:rPr>
        <w:t>Anthem BH agreement</w:t>
      </w:r>
      <w:r>
        <w:t xml:space="preserve"> </w:t>
      </w:r>
      <w:r w:rsidRPr="00732D9E">
        <w:t xml:space="preserve">is separate </w:t>
      </w:r>
      <w:r>
        <w:t xml:space="preserve">and </w:t>
      </w:r>
      <w:proofErr w:type="gramStart"/>
      <w:r>
        <w:t>is not impacted</w:t>
      </w:r>
      <w:proofErr w:type="gramEnd"/>
      <w:r>
        <w:t xml:space="preserve"> by changes to their Anthem EAP agreement.  </w:t>
      </w:r>
    </w:p>
    <w:p w:rsidR="003261A9" w:rsidRDefault="003261A9" w:rsidP="003261A9">
      <w:pPr>
        <w:rPr>
          <w:b/>
        </w:rPr>
      </w:pPr>
    </w:p>
    <w:p w:rsidR="003261A9" w:rsidRPr="00E46DB3" w:rsidRDefault="003261A9" w:rsidP="003261A9">
      <w:pPr>
        <w:rPr>
          <w:b/>
        </w:rPr>
      </w:pPr>
      <w:r w:rsidRPr="00E46DB3">
        <w:rPr>
          <w:b/>
        </w:rPr>
        <w:t>Q</w:t>
      </w:r>
      <w:r>
        <w:rPr>
          <w:b/>
        </w:rPr>
        <w:t>2</w:t>
      </w:r>
      <w:r w:rsidRPr="00E46DB3">
        <w:rPr>
          <w:b/>
        </w:rPr>
        <w:t xml:space="preserve">:  Does this change affect </w:t>
      </w:r>
      <w:r>
        <w:rPr>
          <w:b/>
        </w:rPr>
        <w:t xml:space="preserve">a </w:t>
      </w:r>
      <w:r w:rsidRPr="00E46DB3">
        <w:rPr>
          <w:b/>
        </w:rPr>
        <w:t xml:space="preserve">provider’s </w:t>
      </w:r>
      <w:r w:rsidRPr="008C0A0B">
        <w:rPr>
          <w:b/>
          <w:u w:val="single"/>
        </w:rPr>
        <w:t>Beacon</w:t>
      </w:r>
      <w:r w:rsidRPr="00E46DB3">
        <w:rPr>
          <w:b/>
        </w:rPr>
        <w:t xml:space="preserve"> Behavioral Health</w:t>
      </w:r>
      <w:r>
        <w:rPr>
          <w:b/>
        </w:rPr>
        <w:t xml:space="preserve"> (BH)</w:t>
      </w:r>
      <w:r w:rsidRPr="00E46DB3">
        <w:rPr>
          <w:b/>
        </w:rPr>
        <w:t xml:space="preserve"> Agreement?</w:t>
      </w:r>
    </w:p>
    <w:p w:rsidR="003261A9" w:rsidRDefault="003261A9" w:rsidP="003261A9">
      <w:r w:rsidRPr="001A1EF7">
        <w:rPr>
          <w:b/>
        </w:rPr>
        <w:t xml:space="preserve">A:  </w:t>
      </w:r>
      <w:r w:rsidRPr="001A1EF7">
        <w:t>No</w:t>
      </w:r>
      <w:r w:rsidRPr="001A1EF7">
        <w:rPr>
          <w:b/>
        </w:rPr>
        <w:t xml:space="preserve">, </w:t>
      </w:r>
      <w:r>
        <w:t xml:space="preserve">the provider’s </w:t>
      </w:r>
      <w:r w:rsidRPr="002E553A">
        <w:rPr>
          <w:b/>
        </w:rPr>
        <w:t>Beacon BH agreement</w:t>
      </w:r>
      <w:r w:rsidRPr="00732D9E">
        <w:t xml:space="preserve"> is separate </w:t>
      </w:r>
      <w:r>
        <w:t xml:space="preserve">and </w:t>
      </w:r>
      <w:proofErr w:type="gramStart"/>
      <w:r>
        <w:t>is not impacted</w:t>
      </w:r>
      <w:proofErr w:type="gramEnd"/>
      <w:r>
        <w:t xml:space="preserve"> by changes to their Beacon EAP agreement.  </w:t>
      </w:r>
    </w:p>
    <w:p w:rsidR="003261A9" w:rsidRDefault="003261A9" w:rsidP="003261A9">
      <w:pPr>
        <w:rPr>
          <w:b/>
        </w:rPr>
      </w:pPr>
    </w:p>
    <w:p w:rsidR="003261A9" w:rsidRDefault="003261A9" w:rsidP="003261A9">
      <w:pPr>
        <w:rPr>
          <w:b/>
        </w:rPr>
      </w:pPr>
      <w:r>
        <w:rPr>
          <w:b/>
        </w:rPr>
        <w:t>Q3: What activities will take place in 2021 for Beacon-Anthem Behavioral Health?</w:t>
      </w:r>
    </w:p>
    <w:p w:rsidR="003261A9" w:rsidRPr="008C0A0B" w:rsidRDefault="003261A9" w:rsidP="003261A9">
      <w:r w:rsidRPr="00F65968">
        <w:rPr>
          <w:b/>
        </w:rPr>
        <w:t>A:</w:t>
      </w:r>
      <w:r>
        <w:t xml:space="preserve"> Pl</w:t>
      </w:r>
      <w:r w:rsidRPr="008C0A0B">
        <w:t xml:space="preserve">anning for </w:t>
      </w:r>
      <w:r>
        <w:t xml:space="preserve">Behavioral Health (BH) </w:t>
      </w:r>
      <w:r w:rsidRPr="008C0A0B">
        <w:t xml:space="preserve">is currently underway. </w:t>
      </w:r>
      <w:r>
        <w:t>A</w:t>
      </w:r>
      <w:r w:rsidRPr="008C0A0B">
        <w:t xml:space="preserve">ctivities related to </w:t>
      </w:r>
      <w:r>
        <w:t>BH</w:t>
      </w:r>
      <w:r w:rsidRPr="008C0A0B">
        <w:t xml:space="preserve"> </w:t>
      </w:r>
      <w:proofErr w:type="gramStart"/>
      <w:r w:rsidRPr="008C0A0B">
        <w:t>will be communicated</w:t>
      </w:r>
      <w:proofErr w:type="gramEnd"/>
      <w:r w:rsidRPr="008C0A0B">
        <w:t xml:space="preserve"> over the next several months separately from any EAP updates.</w:t>
      </w:r>
    </w:p>
    <w:p w:rsidR="003261A9" w:rsidRDefault="003261A9" w:rsidP="003261A9">
      <w:pPr>
        <w:rPr>
          <w:b/>
        </w:rPr>
      </w:pPr>
    </w:p>
    <w:p w:rsidR="003261A9" w:rsidRDefault="003261A9" w:rsidP="003261A9">
      <w:pPr>
        <w:rPr>
          <w:b/>
        </w:rPr>
      </w:pPr>
    </w:p>
    <w:p w:rsidR="003261A9" w:rsidRDefault="003261A9" w:rsidP="003261A9">
      <w:pPr>
        <w:rPr>
          <w:b/>
        </w:rPr>
      </w:pPr>
    </w:p>
    <w:p w:rsidR="003261A9" w:rsidRDefault="003261A9" w:rsidP="003261A9">
      <w:pPr>
        <w:rPr>
          <w:b/>
        </w:rPr>
      </w:pPr>
      <w:r>
        <w:rPr>
          <w:b/>
        </w:rPr>
        <w:t xml:space="preserve">Q4:  Does this change affect an Anthem EAP provider who </w:t>
      </w:r>
      <w:proofErr w:type="gramStart"/>
      <w:r>
        <w:rPr>
          <w:b/>
        </w:rPr>
        <w:t>is also contracted</w:t>
      </w:r>
      <w:proofErr w:type="gramEnd"/>
      <w:r>
        <w:rPr>
          <w:b/>
        </w:rPr>
        <w:t xml:space="preserve"> with Beacon Health Options for EAP?</w:t>
      </w:r>
    </w:p>
    <w:p w:rsidR="003261A9" w:rsidRDefault="003261A9" w:rsidP="003261A9">
      <w:r w:rsidRPr="001A1EF7">
        <w:rPr>
          <w:b/>
        </w:rPr>
        <w:t xml:space="preserve">A:  </w:t>
      </w:r>
      <w:r>
        <w:t xml:space="preserve">Yes, as of January 1, 2021, our goal is to have each EAP provider have only one valid EAP Agreement.  Consequently, providers that currently have existing contracts with both Anthem and Beacon’s EAP networks will have one of their contracts terminated.  </w:t>
      </w:r>
    </w:p>
    <w:p w:rsidR="003261A9" w:rsidRDefault="003261A9" w:rsidP="003261A9"/>
    <w:p w:rsidR="003261A9" w:rsidRDefault="003261A9" w:rsidP="003261A9">
      <w:pPr>
        <w:rPr>
          <w:b/>
        </w:rPr>
      </w:pPr>
      <w:r>
        <w:rPr>
          <w:b/>
        </w:rPr>
        <w:t xml:space="preserve">Q5:  How do providers find out what their EAP reimbursement rate will be effective January 1, 2021? </w:t>
      </w:r>
    </w:p>
    <w:p w:rsidR="003261A9" w:rsidRDefault="003261A9" w:rsidP="003261A9">
      <w:r w:rsidRPr="001A1EF7">
        <w:rPr>
          <w:b/>
        </w:rPr>
        <w:t xml:space="preserve">A:  </w:t>
      </w:r>
      <w:r w:rsidRPr="006F6455">
        <w:t xml:space="preserve">Anthem </w:t>
      </w:r>
      <w:r w:rsidRPr="003B6978">
        <w:t>Providers should call</w:t>
      </w:r>
      <w:r>
        <w:rPr>
          <w:b/>
        </w:rPr>
        <w:t xml:space="preserve"> </w:t>
      </w:r>
      <w:r w:rsidRPr="003B6978">
        <w:t>the Anthem</w:t>
      </w:r>
      <w:r>
        <w:rPr>
          <w:b/>
        </w:rPr>
        <w:t xml:space="preserve"> </w:t>
      </w:r>
      <w:r>
        <w:t xml:space="preserve">EAP Provider Line at 1-888-650-5748, Monday through -Friday from 9 a.m. to 7 p.m. ET, or via email at </w:t>
      </w:r>
      <w:hyperlink r:id="rId10" w:history="1">
        <w:r w:rsidRPr="00E61316">
          <w:rPr>
            <w:rStyle w:val="Hyperlink"/>
            <w:rFonts w:ascii="Arial" w:hAnsi="Arial" w:cs="Arial"/>
            <w:sz w:val="20"/>
          </w:rPr>
          <w:t>EAPProviderNetworks@anthem.com</w:t>
        </w:r>
      </w:hyperlink>
      <w:r>
        <w:t>. Beacon EAP Providers should call the</w:t>
      </w:r>
      <w:r w:rsidRPr="00A45820">
        <w:t xml:space="preserve"> Beacon National Provider Service Line at 800-397-1630 between 8 a.m. and 8 p.m. ET, Monday through Friday.</w:t>
      </w:r>
    </w:p>
    <w:p w:rsidR="003261A9" w:rsidRDefault="003261A9" w:rsidP="003261A9">
      <w:pPr>
        <w:rPr>
          <w:b/>
        </w:rPr>
      </w:pPr>
    </w:p>
    <w:p w:rsidR="003261A9" w:rsidRDefault="003261A9" w:rsidP="003261A9">
      <w:pPr>
        <w:rPr>
          <w:b/>
        </w:rPr>
      </w:pPr>
      <w:r>
        <w:rPr>
          <w:b/>
        </w:rPr>
        <w:t>Q6:  How do providers know if an EAP authorization is for an Anthem or Beacon member?</w:t>
      </w:r>
    </w:p>
    <w:p w:rsidR="003261A9" w:rsidRPr="003B6978" w:rsidRDefault="003261A9" w:rsidP="003261A9">
      <w:r>
        <w:rPr>
          <w:b/>
        </w:rPr>
        <w:t xml:space="preserve">A:  </w:t>
      </w:r>
      <w:r w:rsidRPr="00946ADC">
        <w:t>The authorization letter will have either the Anthem or the Beacon logo on the correspondence</w:t>
      </w:r>
      <w:r>
        <w:rPr>
          <w:b/>
        </w:rPr>
        <w:t xml:space="preserve">. </w:t>
      </w:r>
      <w:r>
        <w:t>Providers can also go to the Anthem and Beacon Provider Portals to check authorizations.</w:t>
      </w:r>
    </w:p>
    <w:p w:rsidR="003261A9" w:rsidRDefault="003261A9" w:rsidP="003261A9">
      <w:pPr>
        <w:rPr>
          <w:b/>
        </w:rPr>
      </w:pPr>
    </w:p>
    <w:p w:rsidR="003261A9" w:rsidRDefault="003261A9" w:rsidP="003261A9">
      <w:pPr>
        <w:rPr>
          <w:b/>
        </w:rPr>
      </w:pPr>
      <w:r>
        <w:rPr>
          <w:b/>
        </w:rPr>
        <w:t xml:space="preserve">Q7:  Do providers have to be re-credentialed by both Anthem and Beacon after January 1, </w:t>
      </w:r>
      <w:proofErr w:type="gramStart"/>
      <w:r>
        <w:rPr>
          <w:b/>
        </w:rPr>
        <w:t>2021?</w:t>
      </w:r>
      <w:proofErr w:type="gramEnd"/>
    </w:p>
    <w:p w:rsidR="003261A9" w:rsidRPr="002E5FCB" w:rsidRDefault="003261A9" w:rsidP="003261A9">
      <w:r>
        <w:rPr>
          <w:b/>
        </w:rPr>
        <w:t xml:space="preserve">A:  </w:t>
      </w:r>
      <w:r>
        <w:t xml:space="preserve">No, providers </w:t>
      </w:r>
      <w:proofErr w:type="gramStart"/>
      <w:r>
        <w:t>will only be re-credentialed</w:t>
      </w:r>
      <w:proofErr w:type="gramEnd"/>
      <w:r>
        <w:t xml:space="preserve"> once for EAP services on their normal credentialing schedule by Beacon.</w:t>
      </w:r>
    </w:p>
    <w:p w:rsidR="003261A9" w:rsidRDefault="003261A9" w:rsidP="003261A9">
      <w:pPr>
        <w:rPr>
          <w:b/>
        </w:rPr>
      </w:pPr>
    </w:p>
    <w:p w:rsidR="003261A9" w:rsidRDefault="003261A9" w:rsidP="003261A9">
      <w:pPr>
        <w:rPr>
          <w:b/>
        </w:rPr>
      </w:pPr>
      <w:r>
        <w:rPr>
          <w:b/>
        </w:rPr>
        <w:t>Q8:  How do providers update their demographic and availability information after January 1, 2021?</w:t>
      </w:r>
    </w:p>
    <w:p w:rsidR="003261A9" w:rsidRDefault="003261A9" w:rsidP="003261A9">
      <w:pPr>
        <w:rPr>
          <w:rFonts w:cs="Arial"/>
        </w:rPr>
      </w:pPr>
      <w:r>
        <w:rPr>
          <w:b/>
        </w:rPr>
        <w:t xml:space="preserve">A:  </w:t>
      </w:r>
      <w:r>
        <w:t xml:space="preserve">As of January 1, 2021, all provider demographic and availability updates </w:t>
      </w:r>
      <w:proofErr w:type="gramStart"/>
      <w:r>
        <w:t>should be sent</w:t>
      </w:r>
      <w:proofErr w:type="gramEnd"/>
      <w:r>
        <w:t xml:space="preserve"> via the Beacon Provider Portal, the providers’ CAQH profile, or by calling the Beacon National Provider Service Line </w:t>
      </w:r>
      <w:r w:rsidRPr="00604CE3">
        <w:rPr>
          <w:rFonts w:cs="Arial"/>
        </w:rPr>
        <w:t>at 800-397-1630 between 8 a.m. and 8 p.m. ET, Monday through Friday</w:t>
      </w:r>
      <w:r>
        <w:rPr>
          <w:rFonts w:cs="Arial"/>
        </w:rPr>
        <w:t xml:space="preserve">. </w:t>
      </w:r>
    </w:p>
    <w:p w:rsidR="003261A9" w:rsidRDefault="003261A9" w:rsidP="003261A9">
      <w:r>
        <w:rPr>
          <w:rFonts w:cs="Arial"/>
        </w:rPr>
        <w:t xml:space="preserve">Providers can also contact the </w:t>
      </w:r>
      <w:r w:rsidRPr="003B6978">
        <w:t>Anthem</w:t>
      </w:r>
      <w:r>
        <w:rPr>
          <w:b/>
        </w:rPr>
        <w:t xml:space="preserve"> </w:t>
      </w:r>
      <w:r>
        <w:t xml:space="preserve">EAP Provider Line at 1-888-650-5748, Monday through Friday from 9 a.m. to 7 p.m. ET, or via email at </w:t>
      </w:r>
      <w:hyperlink r:id="rId11" w:history="1">
        <w:r w:rsidRPr="00E61316">
          <w:rPr>
            <w:rStyle w:val="Hyperlink"/>
            <w:rFonts w:ascii="Arial" w:hAnsi="Arial" w:cs="Arial"/>
            <w:sz w:val="20"/>
          </w:rPr>
          <w:t>EAPProviderNetworks@anthem.com</w:t>
        </w:r>
      </w:hyperlink>
      <w:r>
        <w:t>.</w:t>
      </w:r>
    </w:p>
    <w:p w:rsidR="003261A9" w:rsidRDefault="003261A9" w:rsidP="003261A9">
      <w:pPr>
        <w:rPr>
          <w:b/>
        </w:rPr>
      </w:pPr>
    </w:p>
    <w:p w:rsidR="003261A9" w:rsidRDefault="003261A9" w:rsidP="003261A9">
      <w:pPr>
        <w:rPr>
          <w:b/>
        </w:rPr>
      </w:pPr>
      <w:r>
        <w:rPr>
          <w:b/>
        </w:rPr>
        <w:t xml:space="preserve">Q9:  Do providers have to accept EAP referrals for both Anthem and Beacon </w:t>
      </w:r>
      <w:proofErr w:type="gramStart"/>
      <w:r>
        <w:rPr>
          <w:b/>
        </w:rPr>
        <w:t>members?</w:t>
      </w:r>
      <w:proofErr w:type="gramEnd"/>
    </w:p>
    <w:p w:rsidR="003261A9" w:rsidRPr="00E46DB3" w:rsidRDefault="003261A9" w:rsidP="003261A9">
      <w:r>
        <w:rPr>
          <w:b/>
        </w:rPr>
        <w:t xml:space="preserve">A:  </w:t>
      </w:r>
      <w:r w:rsidRPr="004837A4">
        <w:t>We</w:t>
      </w:r>
      <w:r>
        <w:rPr>
          <w:b/>
        </w:rPr>
        <w:t xml:space="preserve"> </w:t>
      </w:r>
      <w:r>
        <w:t xml:space="preserve">took these actions to ensure that providers received the same reimbursement rate for Anthem and Beacon EAP members.  However, participation in our EAP provider network does not constitute an agreement to accept all referrals.  Instead, we ask providers to accept referrals when they can offer a timely appointment and meet the members’ needs. </w:t>
      </w:r>
    </w:p>
    <w:p w:rsidR="003261A9" w:rsidRDefault="003261A9" w:rsidP="003261A9">
      <w:pPr>
        <w:rPr>
          <w:b/>
        </w:rPr>
      </w:pPr>
    </w:p>
    <w:p w:rsidR="003261A9" w:rsidRDefault="003261A9" w:rsidP="003261A9">
      <w:pPr>
        <w:rPr>
          <w:b/>
        </w:rPr>
      </w:pPr>
    </w:p>
    <w:p w:rsidR="003261A9" w:rsidRDefault="003261A9" w:rsidP="003261A9">
      <w:pPr>
        <w:rPr>
          <w:b/>
        </w:rPr>
      </w:pPr>
      <w:r>
        <w:rPr>
          <w:b/>
        </w:rPr>
        <w:t xml:space="preserve">Q10:  </w:t>
      </w:r>
      <w:proofErr w:type="gramStart"/>
      <w:r>
        <w:rPr>
          <w:b/>
        </w:rPr>
        <w:t>Who</w:t>
      </w:r>
      <w:proofErr w:type="gramEnd"/>
      <w:r>
        <w:rPr>
          <w:b/>
        </w:rPr>
        <w:t xml:space="preserve"> should providers contact if they do not have appointment availability, are taking a leave of absence, or changing locations?</w:t>
      </w:r>
    </w:p>
    <w:p w:rsidR="003261A9" w:rsidRPr="00E46DB3" w:rsidRDefault="003261A9" w:rsidP="003261A9">
      <w:r>
        <w:rPr>
          <w:b/>
        </w:rPr>
        <w:t xml:space="preserve">A:  </w:t>
      </w:r>
      <w:r>
        <w:t xml:space="preserve">As of January 1, 2021, providers may contact Beacon’s National Provider Service Line available </w:t>
      </w:r>
      <w:r w:rsidRPr="00604CE3">
        <w:rPr>
          <w:rFonts w:cs="Arial"/>
        </w:rPr>
        <w:t>at 800-397-1630 between 8 a.m. and 8 p.m. ET, Monday through Friday</w:t>
      </w:r>
      <w:r>
        <w:rPr>
          <w:rFonts w:cs="Arial"/>
        </w:rPr>
        <w:t>.</w:t>
      </w:r>
    </w:p>
    <w:p w:rsidR="003261A9" w:rsidRDefault="003261A9" w:rsidP="003261A9">
      <w:pPr>
        <w:rPr>
          <w:b/>
        </w:rPr>
      </w:pPr>
    </w:p>
    <w:p w:rsidR="003261A9" w:rsidRDefault="003261A9" w:rsidP="003261A9">
      <w:pPr>
        <w:rPr>
          <w:b/>
        </w:rPr>
      </w:pPr>
      <w:r>
        <w:rPr>
          <w:b/>
        </w:rPr>
        <w:t xml:space="preserve">Q11:  </w:t>
      </w:r>
      <w:proofErr w:type="gramStart"/>
      <w:r>
        <w:rPr>
          <w:b/>
        </w:rPr>
        <w:t>Who</w:t>
      </w:r>
      <w:proofErr w:type="gramEnd"/>
      <w:r>
        <w:rPr>
          <w:b/>
        </w:rPr>
        <w:t xml:space="preserve"> should providers contact about a Behavioral Health or non-EAP question?</w:t>
      </w:r>
    </w:p>
    <w:p w:rsidR="003261A9" w:rsidRDefault="003261A9" w:rsidP="003261A9">
      <w:r>
        <w:rPr>
          <w:b/>
        </w:rPr>
        <w:t xml:space="preserve">A:  </w:t>
      </w:r>
      <w:r w:rsidRPr="004837A4">
        <w:t>At this time, there is no change to your</w:t>
      </w:r>
      <w:r>
        <w:t xml:space="preserve"> Behavioral Health Agreement, which is separate from your EAP Agreement. You will receive separate communications regarding the BH network over the next several months. </w:t>
      </w:r>
    </w:p>
    <w:p w:rsidR="003261A9" w:rsidRDefault="003261A9" w:rsidP="003261A9">
      <w:r>
        <w:t xml:space="preserve">Anthem Providers </w:t>
      </w:r>
      <w:r w:rsidRPr="003B6978">
        <w:t>should call</w:t>
      </w:r>
      <w:r>
        <w:rPr>
          <w:b/>
        </w:rPr>
        <w:t xml:space="preserve"> </w:t>
      </w:r>
      <w:r w:rsidRPr="003B6978">
        <w:t>the Anthem</w:t>
      </w:r>
      <w:r>
        <w:rPr>
          <w:b/>
        </w:rPr>
        <w:t xml:space="preserve"> </w:t>
      </w:r>
      <w:r>
        <w:t xml:space="preserve">EAP Provider Line at 1-888-650-5748, Monday through Friday from 9 a.m. to 7 p.m. ET, or via email at </w:t>
      </w:r>
      <w:hyperlink r:id="rId12" w:history="1">
        <w:r w:rsidRPr="00E61316">
          <w:rPr>
            <w:rStyle w:val="Hyperlink"/>
            <w:rFonts w:ascii="Arial" w:hAnsi="Arial" w:cs="Arial"/>
            <w:sz w:val="20"/>
          </w:rPr>
          <w:t>EAPProviderNetworks@anthem.com</w:t>
        </w:r>
      </w:hyperlink>
      <w:r>
        <w:t>.</w:t>
      </w:r>
    </w:p>
    <w:p w:rsidR="003261A9" w:rsidRDefault="003261A9" w:rsidP="003261A9">
      <w:pPr>
        <w:rPr>
          <w:rFonts w:cs="Arial"/>
        </w:rPr>
      </w:pPr>
      <w:r>
        <w:t xml:space="preserve">Beacon Providers should call the National Provider Service Line available </w:t>
      </w:r>
      <w:r w:rsidRPr="00FA603F">
        <w:rPr>
          <w:rFonts w:cs="Arial"/>
        </w:rPr>
        <w:t>at 800-397-1630</w:t>
      </w:r>
      <w:r>
        <w:rPr>
          <w:rFonts w:cs="Arial"/>
        </w:rPr>
        <w:t xml:space="preserve">, Monday through Friday from </w:t>
      </w:r>
      <w:r w:rsidRPr="00FA603F">
        <w:rPr>
          <w:rFonts w:cs="Arial"/>
        </w:rPr>
        <w:t>8 a.m. and 8 p.m. ET</w:t>
      </w:r>
      <w:r>
        <w:rPr>
          <w:rFonts w:cs="Arial"/>
        </w:rPr>
        <w:t>.</w:t>
      </w:r>
    </w:p>
    <w:p w:rsidR="003261A9" w:rsidRPr="00E46DB3" w:rsidRDefault="003261A9" w:rsidP="003261A9"/>
    <w:p w:rsidR="003261A9" w:rsidRDefault="003261A9" w:rsidP="003261A9">
      <w:pPr>
        <w:rPr>
          <w:b/>
        </w:rPr>
      </w:pPr>
      <w:r>
        <w:rPr>
          <w:b/>
        </w:rPr>
        <w:t xml:space="preserve">Q12:  </w:t>
      </w:r>
      <w:proofErr w:type="gramStart"/>
      <w:r>
        <w:rPr>
          <w:b/>
        </w:rPr>
        <w:t>Who</w:t>
      </w:r>
      <w:proofErr w:type="gramEnd"/>
      <w:r>
        <w:rPr>
          <w:b/>
        </w:rPr>
        <w:t xml:space="preserve"> should providers contact if they no longer want to participate in the EAP network?</w:t>
      </w:r>
    </w:p>
    <w:p w:rsidR="003261A9" w:rsidRPr="00E46DB3" w:rsidRDefault="003261A9" w:rsidP="003261A9">
      <w:r>
        <w:rPr>
          <w:b/>
        </w:rPr>
        <w:t xml:space="preserve">A:  </w:t>
      </w:r>
      <w:r>
        <w:t xml:space="preserve">As of January 1, 2021, providers may contact the Beacon National Provider Service Line, which is available </w:t>
      </w:r>
      <w:r w:rsidRPr="00604CE3">
        <w:rPr>
          <w:rFonts w:cs="Arial"/>
        </w:rPr>
        <w:t>at 800-397-1630</w:t>
      </w:r>
      <w:r>
        <w:rPr>
          <w:rFonts w:cs="Arial"/>
        </w:rPr>
        <w:t>, Monday through Friday from</w:t>
      </w:r>
      <w:r w:rsidRPr="00604CE3">
        <w:rPr>
          <w:rFonts w:cs="Arial"/>
        </w:rPr>
        <w:t xml:space="preserve"> 8 a.m. and 8 p.m. ET</w:t>
      </w:r>
      <w:r>
        <w:rPr>
          <w:rFonts w:cs="Arial"/>
        </w:rPr>
        <w:t>.</w:t>
      </w:r>
    </w:p>
    <w:p w:rsidR="003261A9" w:rsidRDefault="003261A9" w:rsidP="003261A9">
      <w:pPr>
        <w:rPr>
          <w:b/>
        </w:rPr>
      </w:pPr>
    </w:p>
    <w:p w:rsidR="003261A9" w:rsidRDefault="003261A9" w:rsidP="003261A9">
      <w:pPr>
        <w:rPr>
          <w:b/>
        </w:rPr>
      </w:pPr>
      <w:r>
        <w:rPr>
          <w:b/>
        </w:rPr>
        <w:t xml:space="preserve">Q13:  How do I add EAP providers to a group practice that </w:t>
      </w:r>
      <w:proofErr w:type="gramStart"/>
      <w:r>
        <w:rPr>
          <w:b/>
        </w:rPr>
        <w:t>is already credentialed</w:t>
      </w:r>
      <w:proofErr w:type="gramEnd"/>
      <w:r>
        <w:rPr>
          <w:b/>
        </w:rPr>
        <w:t xml:space="preserve"> with Beacon?</w:t>
      </w:r>
    </w:p>
    <w:p w:rsidR="003261A9" w:rsidRPr="00E46DB3" w:rsidRDefault="003261A9" w:rsidP="003261A9">
      <w:r>
        <w:rPr>
          <w:b/>
        </w:rPr>
        <w:t xml:space="preserve">A:  </w:t>
      </w:r>
      <w:r>
        <w:t xml:space="preserve">If the provider is part of a group that </w:t>
      </w:r>
      <w:proofErr w:type="gramStart"/>
      <w:r>
        <w:t>is already credentialed</w:t>
      </w:r>
      <w:proofErr w:type="gramEnd"/>
      <w:r>
        <w:t xml:space="preserve"> by Beacon, then the provider should call Beacon National Provider Service Line, which is available </w:t>
      </w:r>
      <w:r w:rsidRPr="00604CE3">
        <w:rPr>
          <w:rFonts w:cs="Arial"/>
        </w:rPr>
        <w:t>at 800-397-1630</w:t>
      </w:r>
      <w:r>
        <w:rPr>
          <w:rFonts w:cs="Arial"/>
        </w:rPr>
        <w:t xml:space="preserve">, Monday through Friday from </w:t>
      </w:r>
      <w:r w:rsidRPr="00604CE3">
        <w:rPr>
          <w:rFonts w:cs="Arial"/>
        </w:rPr>
        <w:t>8 a.m. and 8 p.m. ET</w:t>
      </w:r>
      <w:r>
        <w:rPr>
          <w:rFonts w:cs="Arial"/>
        </w:rPr>
        <w:t>.</w:t>
      </w:r>
      <w:r>
        <w:t xml:space="preserve"> </w:t>
      </w:r>
    </w:p>
    <w:p w:rsidR="003261A9" w:rsidRDefault="003261A9" w:rsidP="003261A9">
      <w:pPr>
        <w:rPr>
          <w:b/>
        </w:rPr>
      </w:pPr>
    </w:p>
    <w:p w:rsidR="003261A9" w:rsidRDefault="003261A9" w:rsidP="003261A9">
      <w:pPr>
        <w:rPr>
          <w:b/>
        </w:rPr>
      </w:pPr>
      <w:r>
        <w:rPr>
          <w:b/>
        </w:rPr>
        <w:lastRenderedPageBreak/>
        <w:t>Q14:  How do new providers join the EAP network after January 1, 2021?</w:t>
      </w:r>
    </w:p>
    <w:p w:rsidR="003261A9" w:rsidRDefault="003261A9" w:rsidP="003261A9">
      <w:r>
        <w:rPr>
          <w:b/>
        </w:rPr>
        <w:t xml:space="preserve">A:  </w:t>
      </w:r>
      <w:r>
        <w:t xml:space="preserve">As of January 1, 2021, providers interested in joining the EAP network can submit their application via the Beacon Provider Portal, </w:t>
      </w:r>
      <w:hyperlink r:id="rId13" w:history="1">
        <w:r w:rsidRPr="005B738A">
          <w:rPr>
            <w:rStyle w:val="Hyperlink"/>
          </w:rPr>
          <w:t>https://www.beaconhealthoptions.com/providers/how-to-become-a-provider/</w:t>
        </w:r>
      </w:hyperlink>
      <w:r>
        <w:t xml:space="preserve">   </w:t>
      </w:r>
    </w:p>
    <w:p w:rsidR="003261A9" w:rsidRPr="00E46DB3" w:rsidRDefault="003261A9" w:rsidP="003261A9">
      <w:r>
        <w:t xml:space="preserve">If the provider is part of a group or </w:t>
      </w:r>
      <w:proofErr w:type="gramStart"/>
      <w:r>
        <w:t>is already credentialed</w:t>
      </w:r>
      <w:proofErr w:type="gramEnd"/>
      <w:r>
        <w:t xml:space="preserve"> by Beacon, then the provider should call the Beacon National Provider Service Line, which is available </w:t>
      </w:r>
      <w:r w:rsidRPr="00604CE3">
        <w:rPr>
          <w:rFonts w:cs="Arial"/>
        </w:rPr>
        <w:t>at 800-397-1630</w:t>
      </w:r>
      <w:r>
        <w:rPr>
          <w:rFonts w:cs="Arial"/>
        </w:rPr>
        <w:t>, Monday through Friday from</w:t>
      </w:r>
      <w:r w:rsidRPr="00604CE3">
        <w:rPr>
          <w:rFonts w:cs="Arial"/>
        </w:rPr>
        <w:t xml:space="preserve"> 8 a.m. and 8 p.m. ET</w:t>
      </w:r>
      <w:r>
        <w:rPr>
          <w:rFonts w:cs="Arial"/>
        </w:rPr>
        <w:t>.</w:t>
      </w:r>
    </w:p>
    <w:p w:rsidR="003261A9" w:rsidRDefault="003261A9" w:rsidP="003261A9">
      <w:pPr>
        <w:rPr>
          <w:b/>
        </w:rPr>
      </w:pPr>
    </w:p>
    <w:p w:rsidR="003261A9" w:rsidRDefault="003261A9" w:rsidP="003261A9">
      <w:pPr>
        <w:rPr>
          <w:b/>
        </w:rPr>
      </w:pPr>
      <w:r>
        <w:rPr>
          <w:b/>
        </w:rPr>
        <w:t>Q15:  Who should providers contact about EAP claims issues or concerns after January 1, 2021?</w:t>
      </w:r>
    </w:p>
    <w:p w:rsidR="003261A9" w:rsidRDefault="003261A9" w:rsidP="003261A9">
      <w:r>
        <w:rPr>
          <w:b/>
        </w:rPr>
        <w:t xml:space="preserve">A:  </w:t>
      </w:r>
      <w:r w:rsidRPr="00FB2686">
        <w:t>There is no change to the process the provider follows today.</w:t>
      </w:r>
      <w:r>
        <w:rPr>
          <w:b/>
        </w:rPr>
        <w:t xml:space="preserve"> </w:t>
      </w:r>
      <w:r w:rsidRPr="00FB2686">
        <w:t xml:space="preserve">Both Anthem and Beacon will continue to process EAP claims for their clients.  </w:t>
      </w:r>
    </w:p>
    <w:p w:rsidR="003261A9" w:rsidRDefault="003261A9" w:rsidP="003261A9">
      <w:r>
        <w:t xml:space="preserve">For </w:t>
      </w:r>
      <w:r w:rsidRPr="00FB2686">
        <w:t xml:space="preserve">Anthem claims issues and concerns, call </w:t>
      </w:r>
      <w:r>
        <w:t>the EAP Provider Line at 1-888-650-</w:t>
      </w:r>
      <w:r w:rsidRPr="001861D1">
        <w:rPr>
          <w:rFonts w:cstheme="minorHAnsi"/>
        </w:rPr>
        <w:t>5748</w:t>
      </w:r>
      <w:r>
        <w:rPr>
          <w:rFonts w:cstheme="minorHAnsi"/>
        </w:rPr>
        <w:t>, Monday through Friday from 9</w:t>
      </w:r>
      <w:r w:rsidRPr="001861D1">
        <w:rPr>
          <w:rFonts w:cstheme="minorHAnsi"/>
        </w:rPr>
        <w:t xml:space="preserve"> a.m. and 7 p.m. ET or via email at </w:t>
      </w:r>
      <w:hyperlink r:id="rId14" w:history="1">
        <w:r w:rsidRPr="001861D1">
          <w:rPr>
            <w:rStyle w:val="Hyperlink"/>
            <w:rFonts w:cstheme="minorHAnsi"/>
          </w:rPr>
          <w:t>EAPProviderNetworks@anthem.com</w:t>
        </w:r>
      </w:hyperlink>
      <w:r>
        <w:rPr>
          <w:rStyle w:val="Hyperlink"/>
          <w:rFonts w:ascii="Arial Narrow" w:hAnsi="Arial Narrow" w:cs="Arial"/>
        </w:rPr>
        <w:t>.</w:t>
      </w:r>
    </w:p>
    <w:p w:rsidR="003261A9" w:rsidRPr="00E46DB3" w:rsidRDefault="003261A9" w:rsidP="003261A9">
      <w:r>
        <w:t xml:space="preserve">For Beacon claims issues, call the National Provider Service Line </w:t>
      </w:r>
      <w:r w:rsidRPr="00604CE3">
        <w:rPr>
          <w:rFonts w:cs="Arial"/>
        </w:rPr>
        <w:t>at 800-397-1630 between 8 a.m. and 8 p.m. ET, Monday through Friday</w:t>
      </w:r>
      <w:r>
        <w:rPr>
          <w:rFonts w:cs="Arial"/>
        </w:rPr>
        <w:t>.</w:t>
      </w:r>
    </w:p>
    <w:p w:rsidR="003261A9" w:rsidRDefault="003261A9" w:rsidP="003261A9"/>
    <w:p w:rsidR="003261A9" w:rsidRPr="006F6455" w:rsidRDefault="003261A9" w:rsidP="003261A9">
      <w:pPr>
        <w:rPr>
          <w:b/>
        </w:rPr>
      </w:pPr>
      <w:r w:rsidRPr="001861D1">
        <w:rPr>
          <w:b/>
        </w:rPr>
        <w:t>Q16.</w:t>
      </w:r>
      <w:r w:rsidRPr="006F6455">
        <w:rPr>
          <w:b/>
        </w:rPr>
        <w:t xml:space="preserve"> What impact will there be on the provider’s current patients?</w:t>
      </w:r>
    </w:p>
    <w:p w:rsidR="003261A9" w:rsidRDefault="003261A9" w:rsidP="003261A9">
      <w:r w:rsidRPr="00F65968">
        <w:rPr>
          <w:b/>
        </w:rPr>
        <w:t>A:</w:t>
      </w:r>
      <w:r>
        <w:t xml:space="preserve">  There is no impact to current patients. Providers will continue to submit information to Anthem and Beacon as they did prior to assignment of the network.</w:t>
      </w:r>
    </w:p>
    <w:p w:rsidR="003261A9" w:rsidRDefault="003261A9" w:rsidP="003261A9"/>
    <w:p w:rsidR="003261A9" w:rsidRPr="006F6455" w:rsidRDefault="003261A9" w:rsidP="003261A9">
      <w:pPr>
        <w:rPr>
          <w:b/>
        </w:rPr>
      </w:pPr>
      <w:r w:rsidRPr="001861D1">
        <w:rPr>
          <w:b/>
        </w:rPr>
        <w:t>Q17.</w:t>
      </w:r>
      <w:r w:rsidRPr="006F6455">
        <w:rPr>
          <w:b/>
        </w:rPr>
        <w:t xml:space="preserve"> </w:t>
      </w:r>
      <w:proofErr w:type="gramStart"/>
      <w:r w:rsidRPr="006F6455">
        <w:rPr>
          <w:b/>
        </w:rPr>
        <w:t>Will provider</w:t>
      </w:r>
      <w:r>
        <w:rPr>
          <w:b/>
        </w:rPr>
        <w:t xml:space="preserve"> demographic information</w:t>
      </w:r>
      <w:r w:rsidRPr="006F6455">
        <w:rPr>
          <w:b/>
        </w:rPr>
        <w:t xml:space="preserve"> be listed</w:t>
      </w:r>
      <w:proofErr w:type="gramEnd"/>
      <w:r w:rsidRPr="006F6455">
        <w:rPr>
          <w:b/>
        </w:rPr>
        <w:t xml:space="preserve"> </w:t>
      </w:r>
      <w:r>
        <w:rPr>
          <w:b/>
        </w:rPr>
        <w:t>in</w:t>
      </w:r>
      <w:r w:rsidRPr="006F6455">
        <w:rPr>
          <w:b/>
        </w:rPr>
        <w:t xml:space="preserve"> both</w:t>
      </w:r>
      <w:r>
        <w:rPr>
          <w:b/>
        </w:rPr>
        <w:t xml:space="preserve"> the</w:t>
      </w:r>
      <w:r w:rsidRPr="006F6455">
        <w:rPr>
          <w:b/>
        </w:rPr>
        <w:t xml:space="preserve"> Beacon and Anthem online Provider Directories? </w:t>
      </w:r>
    </w:p>
    <w:p w:rsidR="003261A9" w:rsidRDefault="003261A9" w:rsidP="003261A9">
      <w:r w:rsidRPr="00F65968">
        <w:rPr>
          <w:b/>
        </w:rPr>
        <w:t>A:</w:t>
      </w:r>
      <w:r>
        <w:t xml:space="preserve">  Yes, providers, outside of California and New York, </w:t>
      </w:r>
      <w:proofErr w:type="gramStart"/>
      <w:r>
        <w:t>will be listed</w:t>
      </w:r>
      <w:proofErr w:type="gramEnd"/>
      <w:r>
        <w:t xml:space="preserve"> as network providers in all Beacon and Anthem on-line Provider Directories as of January 1, 2021.  </w:t>
      </w:r>
    </w:p>
    <w:p w:rsidR="003261A9" w:rsidRDefault="003261A9" w:rsidP="003261A9">
      <w:pPr>
        <w:rPr>
          <w:b/>
        </w:rPr>
      </w:pPr>
    </w:p>
    <w:p w:rsidR="003261A9" w:rsidRPr="006F6455" w:rsidRDefault="003261A9" w:rsidP="003261A9">
      <w:pPr>
        <w:rPr>
          <w:b/>
        </w:rPr>
      </w:pPr>
      <w:r w:rsidRPr="001861D1">
        <w:rPr>
          <w:b/>
        </w:rPr>
        <w:t>Q18.</w:t>
      </w:r>
      <w:r w:rsidRPr="006F6455">
        <w:rPr>
          <w:b/>
        </w:rPr>
        <w:t xml:space="preserve"> How do these changes positively affect providers?</w:t>
      </w:r>
    </w:p>
    <w:p w:rsidR="003261A9" w:rsidRDefault="003261A9" w:rsidP="003261A9">
      <w:r w:rsidRPr="00F65968">
        <w:rPr>
          <w:b/>
        </w:rPr>
        <w:t>A:</w:t>
      </w:r>
      <w:r>
        <w:t xml:space="preserve">  </w:t>
      </w:r>
      <w:r>
        <w:rPr>
          <w:rFonts w:cstheme="minorHAnsi"/>
        </w:rPr>
        <w:t>P</w:t>
      </w:r>
      <w:r w:rsidRPr="00F65968">
        <w:rPr>
          <w:rFonts w:cstheme="minorHAnsi"/>
        </w:rPr>
        <w:t xml:space="preserve">roviders can receive more referrals if they want them and they will only need to be re-credentialed once every three (3) years to remain in good standing. As </w:t>
      </w:r>
      <w:r>
        <w:rPr>
          <w:rFonts w:cstheme="minorHAnsi"/>
        </w:rPr>
        <w:t>work to build a better EAP continues</w:t>
      </w:r>
      <w:r w:rsidRPr="00F65968">
        <w:rPr>
          <w:rFonts w:cstheme="minorHAnsi"/>
        </w:rPr>
        <w:t xml:space="preserve">, Anthem and Beacon will increase their focus on enhancing whole person care and improving overall health outcomes with a stronger portfolio of behavioral health specialized products, </w:t>
      </w:r>
      <w:proofErr w:type="gramStart"/>
      <w:r w:rsidRPr="00F65968">
        <w:rPr>
          <w:rFonts w:cstheme="minorHAnsi"/>
        </w:rPr>
        <w:t>more clinical expertise</w:t>
      </w:r>
      <w:proofErr w:type="gramEnd"/>
      <w:r w:rsidRPr="00F65968">
        <w:rPr>
          <w:rFonts w:cstheme="minorHAnsi"/>
        </w:rPr>
        <w:t>, improved analytics and health data, and broader provider networks and relationships.</w:t>
      </w:r>
      <w:r>
        <w:t xml:space="preserve"> </w:t>
      </w:r>
    </w:p>
    <w:p w:rsidR="003261A9" w:rsidRDefault="003261A9" w:rsidP="003261A9"/>
    <w:p w:rsidR="003261A9" w:rsidRPr="001861D1" w:rsidRDefault="003261A9" w:rsidP="003261A9">
      <w:pPr>
        <w:rPr>
          <w:b/>
        </w:rPr>
      </w:pPr>
      <w:r w:rsidRPr="001861D1">
        <w:rPr>
          <w:b/>
        </w:rPr>
        <w:t xml:space="preserve">Q19. </w:t>
      </w:r>
      <w:r>
        <w:rPr>
          <w:b/>
        </w:rPr>
        <w:t>Is the reimbursement rate different</w:t>
      </w:r>
      <w:r w:rsidRPr="001861D1">
        <w:rPr>
          <w:b/>
        </w:rPr>
        <w:t xml:space="preserve"> for Beacon/Anthem telehealth </w:t>
      </w:r>
      <w:r>
        <w:rPr>
          <w:b/>
        </w:rPr>
        <w:t xml:space="preserve">services </w:t>
      </w:r>
      <w:r w:rsidRPr="001861D1">
        <w:rPr>
          <w:b/>
        </w:rPr>
        <w:t xml:space="preserve">or </w:t>
      </w:r>
      <w:r>
        <w:rPr>
          <w:b/>
        </w:rPr>
        <w:t>is the reimbursement rate the</w:t>
      </w:r>
      <w:r w:rsidRPr="001861D1">
        <w:rPr>
          <w:b/>
        </w:rPr>
        <w:t xml:space="preserve"> same as face</w:t>
      </w:r>
      <w:r>
        <w:rPr>
          <w:b/>
        </w:rPr>
        <w:t>-</w:t>
      </w:r>
      <w:r w:rsidRPr="001861D1">
        <w:rPr>
          <w:b/>
        </w:rPr>
        <w:t>to</w:t>
      </w:r>
      <w:r>
        <w:rPr>
          <w:b/>
        </w:rPr>
        <w:t>-</w:t>
      </w:r>
      <w:r w:rsidRPr="001861D1">
        <w:rPr>
          <w:b/>
        </w:rPr>
        <w:t>face</w:t>
      </w:r>
      <w:r>
        <w:rPr>
          <w:b/>
        </w:rPr>
        <w:t xml:space="preserve"> services</w:t>
      </w:r>
      <w:r w:rsidRPr="001861D1">
        <w:rPr>
          <w:b/>
        </w:rPr>
        <w:t xml:space="preserve">? </w:t>
      </w:r>
    </w:p>
    <w:p w:rsidR="003261A9" w:rsidRDefault="003261A9" w:rsidP="003261A9">
      <w:r>
        <w:t xml:space="preserve">A:  Anthem and Beacon both reimburse telehealth EAP services at the same rate as face-to-face care.  </w:t>
      </w:r>
    </w:p>
    <w:p w:rsidR="003261A9" w:rsidRDefault="003261A9" w:rsidP="003261A9">
      <w:pPr>
        <w:rPr>
          <w:b/>
        </w:rPr>
      </w:pPr>
    </w:p>
    <w:p w:rsidR="003261A9" w:rsidRPr="006846B0" w:rsidRDefault="003261A9" w:rsidP="003261A9">
      <w:pPr>
        <w:rPr>
          <w:b/>
        </w:rPr>
      </w:pPr>
      <w:r>
        <w:rPr>
          <w:b/>
        </w:rPr>
        <w:t xml:space="preserve">Q20. </w:t>
      </w:r>
      <w:r w:rsidRPr="006846B0">
        <w:rPr>
          <w:b/>
        </w:rPr>
        <w:t xml:space="preserve">Will my EAP reimbursement rate change? </w:t>
      </w:r>
    </w:p>
    <w:p w:rsidR="003261A9" w:rsidRPr="006F6455" w:rsidRDefault="003261A9" w:rsidP="003261A9">
      <w:r w:rsidRPr="006F6455">
        <w:t>Beacon will pay the higher of the two contracts’ EAP reimbursement rate, and thus, if the Beacon contract does not have the higher rate than we will send the provider a Beacon rate amendment the week of October 26, 2020.</w:t>
      </w:r>
    </w:p>
    <w:p w:rsidR="003261A9" w:rsidRDefault="003261A9" w:rsidP="003261A9">
      <w:pPr>
        <w:rPr>
          <w:b/>
        </w:rPr>
      </w:pPr>
    </w:p>
    <w:p w:rsidR="003261A9" w:rsidRPr="001861D1" w:rsidRDefault="003261A9" w:rsidP="003261A9">
      <w:pPr>
        <w:rPr>
          <w:b/>
        </w:rPr>
      </w:pPr>
      <w:r w:rsidRPr="001861D1">
        <w:rPr>
          <w:b/>
        </w:rPr>
        <w:t>Q2</w:t>
      </w:r>
      <w:r>
        <w:rPr>
          <w:b/>
        </w:rPr>
        <w:t>1</w:t>
      </w:r>
      <w:r w:rsidRPr="001861D1">
        <w:rPr>
          <w:b/>
        </w:rPr>
        <w:t xml:space="preserve">:  </w:t>
      </w:r>
      <w:proofErr w:type="gramStart"/>
      <w:r>
        <w:rPr>
          <w:b/>
        </w:rPr>
        <w:t>Who</w:t>
      </w:r>
      <w:proofErr w:type="gramEnd"/>
      <w:r>
        <w:rPr>
          <w:b/>
        </w:rPr>
        <w:t xml:space="preserve"> should</w:t>
      </w:r>
      <w:r w:rsidRPr="001861D1">
        <w:rPr>
          <w:b/>
        </w:rPr>
        <w:t xml:space="preserve"> providers contact if they have a complaint regarding service?</w:t>
      </w:r>
    </w:p>
    <w:p w:rsidR="003261A9" w:rsidRDefault="003261A9" w:rsidP="003261A9">
      <w:r>
        <w:rPr>
          <w:b/>
          <w:bCs/>
        </w:rPr>
        <w:t xml:space="preserve">A: </w:t>
      </w:r>
      <w:r>
        <w:t xml:space="preserve">As of January 1, 2021, providers may contact Beacon’s National Provider Service Line available </w:t>
      </w:r>
      <w:r w:rsidRPr="00BD430F">
        <w:rPr>
          <w:rFonts w:cs="Arial"/>
        </w:rPr>
        <w:t>at 800-397-1630 between 8 a.m. and 8 p.m. ET, Monday through Friday.</w:t>
      </w:r>
    </w:p>
    <w:p w:rsidR="00D608E9" w:rsidRPr="00A46201" w:rsidRDefault="00D608E9" w:rsidP="00A46201"/>
    <w:sectPr w:rsidR="00D608E9" w:rsidRPr="00A46201" w:rsidSect="00A97AE1">
      <w:headerReference w:type="even" r:id="rId15"/>
      <w:headerReference w:type="default" r:id="rId16"/>
      <w:footerReference w:type="even" r:id="rId17"/>
      <w:footerReference w:type="default" r:id="rId18"/>
      <w:headerReference w:type="first" r:id="rId19"/>
      <w:footerReference w:type="first" r:id="rId20"/>
      <w:pgSz w:w="12240" w:h="15840"/>
      <w:pgMar w:top="2004" w:right="1200" w:bottom="1200" w:left="1200" w:header="382" w:footer="12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BC9" w:rsidRDefault="00D34BC9" w:rsidP="003528E6">
      <w:r>
        <w:separator/>
      </w:r>
    </w:p>
  </w:endnote>
  <w:endnote w:type="continuationSeparator" w:id="0">
    <w:p w:rsidR="00D34BC9" w:rsidRDefault="00D34BC9" w:rsidP="0035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Gothic">
    <w:altName w:val="Century Gothic"/>
    <w:charset w:val="00"/>
    <w:family w:val="auto"/>
    <w:pitch w:val="variable"/>
    <w:sig w:usb0="00000287" w:usb1="00000000" w:usb2="00000000" w:usb3="00000000" w:csb0="0000009F" w:csb1="00000000"/>
  </w:font>
  <w:font w:name="Gotham-Book">
    <w:altName w:val="Arial"/>
    <w:panose1 w:val="00000000000000000000"/>
    <w:charset w:val="00"/>
    <w:family w:val="auto"/>
    <w:notTrueType/>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1" w:rsidRDefault="00A46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A9" w:rsidRDefault="003261A9">
    <w:pPr>
      <w:pStyle w:val="Footer"/>
    </w:pPr>
    <w:r>
      <w:t>FAQs 10.21.20</w:t>
    </w:r>
  </w:p>
  <w:p w:rsidR="00592022" w:rsidRDefault="00592022" w:rsidP="00391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1" w:rsidRDefault="00A4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BC9" w:rsidRDefault="00D34BC9" w:rsidP="003528E6">
      <w:r>
        <w:separator/>
      </w:r>
    </w:p>
  </w:footnote>
  <w:footnote w:type="continuationSeparator" w:id="0">
    <w:p w:rsidR="00D34BC9" w:rsidRDefault="00D34BC9" w:rsidP="0035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1" w:rsidRDefault="00A46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F1" w:rsidRDefault="00333CFD" w:rsidP="00D952F1">
    <w:pPr>
      <w:rPr>
        <w:b/>
        <w:color w:val="FF0000"/>
        <w:sz w:val="28"/>
      </w:rPr>
    </w:pPr>
    <w:bookmarkStart w:id="0" w:name="_GoBack"/>
    <w:r w:rsidRPr="0092616A">
      <w:rPr>
        <w:noProof/>
      </w:rPr>
      <mc:AlternateContent>
        <mc:Choice Requires="wpg">
          <w:drawing>
            <wp:anchor distT="0" distB="0" distL="114300" distR="114300" simplePos="0" relativeHeight="251655168" behindDoc="0" locked="0" layoutInCell="1" allowOverlap="1" wp14:anchorId="2F01A6D7" wp14:editId="6D6A4AF6">
              <wp:simplePos x="0" y="0"/>
              <wp:positionH relativeFrom="column">
                <wp:posOffset>0</wp:posOffset>
              </wp:positionH>
              <wp:positionV relativeFrom="page">
                <wp:posOffset>457200</wp:posOffset>
              </wp:positionV>
              <wp:extent cx="1618488" cy="448056"/>
              <wp:effectExtent l="0" t="0" r="0" b="0"/>
              <wp:wrapNone/>
              <wp:docPr id="47" name="Group 28">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18488" cy="448056"/>
                        <a:chOff x="0" y="0"/>
                        <a:chExt cx="3264313" cy="905185"/>
                      </a:xfrm>
                    </wpg:grpSpPr>
                    <wps:wsp>
                      <wps:cNvPr id="48" name="Freeform 48">
                        <a:extLst/>
                      </wps:cNvPr>
                      <wps:cNvSpPr/>
                      <wps:spPr>
                        <a:xfrm>
                          <a:off x="1130170" y="692211"/>
                          <a:ext cx="114300" cy="170284"/>
                        </a:xfrm>
                        <a:custGeom>
                          <a:avLst/>
                          <a:gdLst>
                            <a:gd name="connsiteX0" fmla="*/ 7210 w 114300"/>
                            <a:gd name="connsiteY0" fmla="*/ 14539 h 170283"/>
                            <a:gd name="connsiteX1" fmla="*/ 12795 w 114300"/>
                            <a:gd name="connsiteY1" fmla="*/ 7160 h 170283"/>
                            <a:gd name="connsiteX2" fmla="*/ 14639 w 114300"/>
                            <a:gd name="connsiteY2" fmla="*/ 7160 h 170283"/>
                            <a:gd name="connsiteX3" fmla="*/ 21688 w 114300"/>
                            <a:gd name="connsiteY3" fmla="*/ 7160 h 170283"/>
                            <a:gd name="connsiteX4" fmla="*/ 28951 w 114300"/>
                            <a:gd name="connsiteY4" fmla="*/ 12703 h 170283"/>
                            <a:gd name="connsiteX5" fmla="*/ 28927 w 114300"/>
                            <a:gd name="connsiteY5" fmla="*/ 14539 h 170283"/>
                            <a:gd name="connsiteX6" fmla="*/ 28927 w 114300"/>
                            <a:gd name="connsiteY6" fmla="*/ 66097 h 170283"/>
                            <a:gd name="connsiteX7" fmla="*/ 28260 w 114300"/>
                            <a:gd name="connsiteY7" fmla="*/ 75557 h 170283"/>
                            <a:gd name="connsiteX8" fmla="*/ 28260 w 114300"/>
                            <a:gd name="connsiteY8" fmla="*/ 75557 h 170283"/>
                            <a:gd name="connsiteX9" fmla="*/ 71980 w 114300"/>
                            <a:gd name="connsiteY9" fmla="*/ 49447 h 170283"/>
                            <a:gd name="connsiteX10" fmla="*/ 111413 w 114300"/>
                            <a:gd name="connsiteY10" fmla="*/ 93058 h 170283"/>
                            <a:gd name="connsiteX11" fmla="*/ 111413 w 114300"/>
                            <a:gd name="connsiteY11" fmla="*/ 158523 h 170283"/>
                            <a:gd name="connsiteX12" fmla="*/ 105621 w 114300"/>
                            <a:gd name="connsiteY12" fmla="*/ 165913 h 170283"/>
                            <a:gd name="connsiteX13" fmla="*/ 103888 w 114300"/>
                            <a:gd name="connsiteY13" fmla="*/ 165902 h 170283"/>
                            <a:gd name="connsiteX14" fmla="*/ 96935 w 114300"/>
                            <a:gd name="connsiteY14" fmla="*/ 165902 h 170283"/>
                            <a:gd name="connsiteX15" fmla="*/ 89423 w 114300"/>
                            <a:gd name="connsiteY15" fmla="*/ 160466 h 170283"/>
                            <a:gd name="connsiteX16" fmla="*/ 89410 w 114300"/>
                            <a:gd name="connsiteY16" fmla="*/ 158523 h 170283"/>
                            <a:gd name="connsiteX17" fmla="*/ 89410 w 114300"/>
                            <a:gd name="connsiteY17" fmla="*/ 97978 h 170283"/>
                            <a:gd name="connsiteX18" fmla="*/ 67693 w 114300"/>
                            <a:gd name="connsiteY18" fmla="*/ 69597 h 170283"/>
                            <a:gd name="connsiteX19" fmla="*/ 29593 w 114300"/>
                            <a:gd name="connsiteY19" fmla="*/ 112168 h 170283"/>
                            <a:gd name="connsiteX20" fmla="*/ 29593 w 114300"/>
                            <a:gd name="connsiteY20" fmla="*/ 158712 h 170283"/>
                            <a:gd name="connsiteX21" fmla="*/ 24203 w 114300"/>
                            <a:gd name="connsiteY21" fmla="*/ 166067 h 170283"/>
                            <a:gd name="connsiteX22" fmla="*/ 22354 w 114300"/>
                            <a:gd name="connsiteY22" fmla="*/ 166091 h 170283"/>
                            <a:gd name="connsiteX23" fmla="*/ 14830 w 114300"/>
                            <a:gd name="connsiteY23" fmla="*/ 166091 h 170283"/>
                            <a:gd name="connsiteX24" fmla="*/ 7400 w 114300"/>
                            <a:gd name="connsiteY24" fmla="*/ 160544 h 170283"/>
                            <a:gd name="connsiteX25" fmla="*/ 7400 w 114300"/>
                            <a:gd name="connsiteY25" fmla="*/ 158712 h 1702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14300" h="170283">
                              <a:moveTo>
                                <a:pt x="7210" y="14539"/>
                              </a:moveTo>
                              <a:cubicBezTo>
                                <a:pt x="6700" y="10969"/>
                                <a:pt x="9201" y="7666"/>
                                <a:pt x="12795" y="7160"/>
                              </a:cubicBezTo>
                              <a:cubicBezTo>
                                <a:pt x="13406" y="7074"/>
                                <a:pt x="14027" y="7074"/>
                                <a:pt x="14639" y="7160"/>
                              </a:cubicBezTo>
                              <a:lnTo>
                                <a:pt x="21688" y="7160"/>
                              </a:lnTo>
                              <a:cubicBezTo>
                                <a:pt x="25235" y="6699"/>
                                <a:pt x="28486" y="9180"/>
                                <a:pt x="28951" y="12703"/>
                              </a:cubicBezTo>
                              <a:cubicBezTo>
                                <a:pt x="29031" y="13313"/>
                                <a:pt x="29023" y="13931"/>
                                <a:pt x="28927" y="14539"/>
                              </a:cubicBezTo>
                              <a:lnTo>
                                <a:pt x="28927" y="66097"/>
                              </a:lnTo>
                              <a:cubicBezTo>
                                <a:pt x="28936" y="69262"/>
                                <a:pt x="28713" y="72424"/>
                                <a:pt x="28260" y="75557"/>
                              </a:cubicBezTo>
                              <a:lnTo>
                                <a:pt x="28260" y="75557"/>
                              </a:lnTo>
                              <a:cubicBezTo>
                                <a:pt x="36515" y="59182"/>
                                <a:pt x="53546" y="49010"/>
                                <a:pt x="71980" y="49447"/>
                              </a:cubicBezTo>
                              <a:cubicBezTo>
                                <a:pt x="98935" y="49447"/>
                                <a:pt x="111413" y="64016"/>
                                <a:pt x="111413" y="93058"/>
                              </a:cubicBezTo>
                              <a:lnTo>
                                <a:pt x="111413" y="158523"/>
                              </a:lnTo>
                              <a:cubicBezTo>
                                <a:pt x="111868" y="162152"/>
                                <a:pt x="109275" y="165461"/>
                                <a:pt x="105621" y="165913"/>
                              </a:cubicBezTo>
                              <a:cubicBezTo>
                                <a:pt x="105045" y="165984"/>
                                <a:pt x="104463" y="165980"/>
                                <a:pt x="103888" y="165902"/>
                              </a:cubicBezTo>
                              <a:lnTo>
                                <a:pt x="96935" y="165902"/>
                              </a:lnTo>
                              <a:cubicBezTo>
                                <a:pt x="93349" y="166461"/>
                                <a:pt x="89986" y="164028"/>
                                <a:pt x="89423" y="160466"/>
                              </a:cubicBezTo>
                              <a:cubicBezTo>
                                <a:pt x="89321" y="159823"/>
                                <a:pt x="89317" y="159168"/>
                                <a:pt x="89410" y="158523"/>
                              </a:cubicBezTo>
                              <a:lnTo>
                                <a:pt x="89410" y="97978"/>
                              </a:lnTo>
                              <a:cubicBezTo>
                                <a:pt x="89410" y="82085"/>
                                <a:pt x="85981" y="69597"/>
                                <a:pt x="67693" y="69597"/>
                              </a:cubicBezTo>
                              <a:cubicBezTo>
                                <a:pt x="45691" y="69597"/>
                                <a:pt x="29593" y="87666"/>
                                <a:pt x="29593" y="112168"/>
                              </a:cubicBezTo>
                              <a:lnTo>
                                <a:pt x="29593" y="158712"/>
                              </a:lnTo>
                              <a:cubicBezTo>
                                <a:pt x="30150" y="162222"/>
                                <a:pt x="27736" y="165515"/>
                                <a:pt x="24203" y="166067"/>
                              </a:cubicBezTo>
                              <a:cubicBezTo>
                                <a:pt x="23591" y="166163"/>
                                <a:pt x="22968" y="166171"/>
                                <a:pt x="22354" y="166091"/>
                              </a:cubicBezTo>
                              <a:lnTo>
                                <a:pt x="14830" y="166091"/>
                              </a:lnTo>
                              <a:cubicBezTo>
                                <a:pt x="11236" y="166597"/>
                                <a:pt x="7909" y="164114"/>
                                <a:pt x="7400" y="160544"/>
                              </a:cubicBezTo>
                              <a:cubicBezTo>
                                <a:pt x="7313" y="159937"/>
                                <a:pt x="7313" y="159320"/>
                                <a:pt x="7400" y="158712"/>
                              </a:cubicBezTo>
                              <a:close/>
                            </a:path>
                          </a:pathLst>
                        </a:custGeom>
                        <a:solidFill>
                          <a:srgbClr val="A2A9AD"/>
                        </a:solidFill>
                        <a:ln w="9525" cap="flat">
                          <a:noFill/>
                          <a:prstDash val="solid"/>
                          <a:miter/>
                        </a:ln>
                      </wps:spPr>
                      <wps:bodyPr rtlCol="0" anchor="ctr"/>
                    </wps:wsp>
                    <wps:wsp>
                      <wps:cNvPr id="49" name="Freeform 49">
                        <a:extLst/>
                      </wps:cNvPr>
                      <wps:cNvSpPr/>
                      <wps:spPr>
                        <a:xfrm>
                          <a:off x="1266227" y="734563"/>
                          <a:ext cx="114300" cy="132443"/>
                        </a:xfrm>
                        <a:custGeom>
                          <a:avLst/>
                          <a:gdLst>
                            <a:gd name="connsiteX0" fmla="*/ 64035 w 114300"/>
                            <a:gd name="connsiteY0" fmla="*/ 7095 h 132442"/>
                            <a:gd name="connsiteX1" fmla="*/ 113374 w 114300"/>
                            <a:gd name="connsiteY1" fmla="*/ 61302 h 132442"/>
                            <a:gd name="connsiteX2" fmla="*/ 105851 w 114300"/>
                            <a:gd name="connsiteY2" fmla="*/ 68965 h 132442"/>
                            <a:gd name="connsiteX3" fmla="*/ 105659 w 114300"/>
                            <a:gd name="connsiteY3" fmla="*/ 68965 h 132442"/>
                            <a:gd name="connsiteX4" fmla="*/ 29459 w 114300"/>
                            <a:gd name="connsiteY4" fmla="*/ 68965 h 132442"/>
                            <a:gd name="connsiteX5" fmla="*/ 68114 w 114300"/>
                            <a:gd name="connsiteY5" fmla="*/ 107390 h 132442"/>
                            <a:gd name="connsiteX6" fmla="*/ 69274 w 114300"/>
                            <a:gd name="connsiteY6" fmla="*/ 107373 h 132442"/>
                            <a:gd name="connsiteX7" fmla="*/ 96610 w 114300"/>
                            <a:gd name="connsiteY7" fmla="*/ 97913 h 132442"/>
                            <a:gd name="connsiteX8" fmla="*/ 105973 w 114300"/>
                            <a:gd name="connsiteY8" fmla="*/ 99021 h 132442"/>
                            <a:gd name="connsiteX9" fmla="*/ 106802 w 114300"/>
                            <a:gd name="connsiteY9" fmla="*/ 100373 h 132442"/>
                            <a:gd name="connsiteX10" fmla="*/ 108897 w 114300"/>
                            <a:gd name="connsiteY10" fmla="*/ 103778 h 132442"/>
                            <a:gd name="connsiteX11" fmla="*/ 107477 w 114300"/>
                            <a:gd name="connsiteY11" fmla="*/ 113172 h 132442"/>
                            <a:gd name="connsiteX12" fmla="*/ 106612 w 114300"/>
                            <a:gd name="connsiteY12" fmla="*/ 113712 h 132442"/>
                            <a:gd name="connsiteX13" fmla="*/ 67845 w 114300"/>
                            <a:gd name="connsiteY13" fmla="*/ 125821 h 132442"/>
                            <a:gd name="connsiteX14" fmla="*/ 7193 w 114300"/>
                            <a:gd name="connsiteY14" fmla="*/ 70365 h 132442"/>
                            <a:gd name="connsiteX15" fmla="*/ 7170 w 114300"/>
                            <a:gd name="connsiteY15" fmla="*/ 66221 h 132442"/>
                            <a:gd name="connsiteX16" fmla="*/ 64035 w 114300"/>
                            <a:gd name="connsiteY16" fmla="*/ 7095 h 132442"/>
                            <a:gd name="connsiteX17" fmla="*/ 91371 w 114300"/>
                            <a:gd name="connsiteY17" fmla="*/ 54396 h 132442"/>
                            <a:gd name="connsiteX18" fmla="*/ 63558 w 114300"/>
                            <a:gd name="connsiteY18" fmla="*/ 24123 h 132442"/>
                            <a:gd name="connsiteX19" fmla="*/ 30030 w 114300"/>
                            <a:gd name="connsiteY19" fmla="*/ 54396 h 132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14300" h="132442">
                              <a:moveTo>
                                <a:pt x="64035" y="7095"/>
                              </a:moveTo>
                              <a:cubicBezTo>
                                <a:pt x="95753" y="7095"/>
                                <a:pt x="113374" y="29610"/>
                                <a:pt x="113374" y="61302"/>
                              </a:cubicBezTo>
                              <a:cubicBezTo>
                                <a:pt x="113427" y="65482"/>
                                <a:pt x="110059" y="68912"/>
                                <a:pt x="105851" y="68965"/>
                              </a:cubicBezTo>
                              <a:cubicBezTo>
                                <a:pt x="105787" y="68966"/>
                                <a:pt x="105723" y="68966"/>
                                <a:pt x="105659" y="68965"/>
                              </a:cubicBezTo>
                              <a:lnTo>
                                <a:pt x="29459" y="68965"/>
                              </a:lnTo>
                              <a:cubicBezTo>
                                <a:pt x="29450" y="90177"/>
                                <a:pt x="46756" y="107381"/>
                                <a:pt x="68114" y="107390"/>
                              </a:cubicBezTo>
                              <a:cubicBezTo>
                                <a:pt x="68500" y="107390"/>
                                <a:pt x="68887" y="107385"/>
                                <a:pt x="69274" y="107373"/>
                              </a:cubicBezTo>
                              <a:cubicBezTo>
                                <a:pt x="79169" y="107197"/>
                                <a:pt x="88748" y="103882"/>
                                <a:pt x="96610" y="97913"/>
                              </a:cubicBezTo>
                              <a:cubicBezTo>
                                <a:pt x="99504" y="95651"/>
                                <a:pt x="103696" y="96147"/>
                                <a:pt x="105973" y="99021"/>
                              </a:cubicBezTo>
                              <a:cubicBezTo>
                                <a:pt x="106303" y="99437"/>
                                <a:pt x="106581" y="99891"/>
                                <a:pt x="106802" y="100373"/>
                              </a:cubicBezTo>
                              <a:lnTo>
                                <a:pt x="108897" y="103778"/>
                              </a:lnTo>
                              <a:cubicBezTo>
                                <a:pt x="111117" y="106762"/>
                                <a:pt x="110481" y="110968"/>
                                <a:pt x="107477" y="113172"/>
                              </a:cubicBezTo>
                              <a:cubicBezTo>
                                <a:pt x="107202" y="113373"/>
                                <a:pt x="106913" y="113554"/>
                                <a:pt x="106612" y="113712"/>
                              </a:cubicBezTo>
                              <a:cubicBezTo>
                                <a:pt x="95234" y="121578"/>
                                <a:pt x="81708" y="125803"/>
                                <a:pt x="67845" y="125821"/>
                              </a:cubicBezTo>
                              <a:cubicBezTo>
                                <a:pt x="35678" y="127141"/>
                                <a:pt x="8523" y="102313"/>
                                <a:pt x="7193" y="70365"/>
                              </a:cubicBezTo>
                              <a:cubicBezTo>
                                <a:pt x="7136" y="68985"/>
                                <a:pt x="7128" y="67602"/>
                                <a:pt x="7170" y="66221"/>
                              </a:cubicBezTo>
                              <a:cubicBezTo>
                                <a:pt x="6694" y="30462"/>
                                <a:pt x="31173" y="7095"/>
                                <a:pt x="64035" y="7095"/>
                              </a:cubicBezTo>
                              <a:close/>
                              <a:moveTo>
                                <a:pt x="91371" y="54396"/>
                              </a:moveTo>
                              <a:cubicBezTo>
                                <a:pt x="90705" y="34435"/>
                                <a:pt x="78703" y="24123"/>
                                <a:pt x="63558" y="24123"/>
                              </a:cubicBezTo>
                              <a:cubicBezTo>
                                <a:pt x="46187" y="24097"/>
                                <a:pt x="31654" y="37218"/>
                                <a:pt x="30030" y="54396"/>
                              </a:cubicBezTo>
                              <a:close/>
                            </a:path>
                          </a:pathLst>
                        </a:custGeom>
                        <a:solidFill>
                          <a:srgbClr val="A2A9AD"/>
                        </a:solidFill>
                        <a:ln w="9525" cap="flat">
                          <a:noFill/>
                          <a:prstDash val="solid"/>
                          <a:miter/>
                        </a:ln>
                      </wps:spPr>
                      <wps:bodyPr rtlCol="0" anchor="ctr"/>
                    </wps:wsp>
                    <wps:wsp>
                      <wps:cNvPr id="50" name="Freeform 50">
                        <a:extLst/>
                      </wps:cNvPr>
                      <wps:cNvSpPr/>
                      <wps:spPr>
                        <a:xfrm>
                          <a:off x="1395784" y="734751"/>
                          <a:ext cx="104775" cy="132443"/>
                        </a:xfrm>
                        <a:custGeom>
                          <a:avLst/>
                          <a:gdLst>
                            <a:gd name="connsiteX0" fmla="*/ 74876 w 104775"/>
                            <a:gd name="connsiteY0" fmla="*/ 53262 h 132442"/>
                            <a:gd name="connsiteX1" fmla="*/ 80686 w 104775"/>
                            <a:gd name="connsiteY1" fmla="*/ 53262 h 132442"/>
                            <a:gd name="connsiteX2" fmla="*/ 80686 w 104775"/>
                            <a:gd name="connsiteY2" fmla="*/ 50329 h 132442"/>
                            <a:gd name="connsiteX3" fmla="*/ 61636 w 104775"/>
                            <a:gd name="connsiteY3" fmla="*/ 25387 h 132442"/>
                            <a:gd name="connsiteX4" fmla="*/ 55826 w 104775"/>
                            <a:gd name="connsiteY4" fmla="*/ 25354 h 132442"/>
                            <a:gd name="connsiteX5" fmla="*/ 30013 w 104775"/>
                            <a:gd name="connsiteY5" fmla="*/ 32544 h 132442"/>
                            <a:gd name="connsiteX6" fmla="*/ 20251 w 104775"/>
                            <a:gd name="connsiteY6" fmla="*/ 30544 h 132442"/>
                            <a:gd name="connsiteX7" fmla="*/ 19822 w 104775"/>
                            <a:gd name="connsiteY7" fmla="*/ 29801 h 132442"/>
                            <a:gd name="connsiteX8" fmla="*/ 18012 w 104775"/>
                            <a:gd name="connsiteY8" fmla="*/ 26679 h 132442"/>
                            <a:gd name="connsiteX9" fmla="*/ 19312 w 104775"/>
                            <a:gd name="connsiteY9" fmla="*/ 17268 h 132442"/>
                            <a:gd name="connsiteX10" fmla="*/ 20488 w 104775"/>
                            <a:gd name="connsiteY10" fmla="*/ 16556 h 132442"/>
                            <a:gd name="connsiteX11" fmla="*/ 57636 w 104775"/>
                            <a:gd name="connsiteY11" fmla="*/ 7096 h 132442"/>
                            <a:gd name="connsiteX12" fmla="*/ 102689 w 104775"/>
                            <a:gd name="connsiteY12" fmla="*/ 51654 h 132442"/>
                            <a:gd name="connsiteX13" fmla="*/ 102689 w 104775"/>
                            <a:gd name="connsiteY13" fmla="*/ 116172 h 132442"/>
                            <a:gd name="connsiteX14" fmla="*/ 96883 w 104775"/>
                            <a:gd name="connsiteY14" fmla="*/ 123551 h 132442"/>
                            <a:gd name="connsiteX15" fmla="*/ 95260 w 104775"/>
                            <a:gd name="connsiteY15" fmla="*/ 123551 h 132442"/>
                            <a:gd name="connsiteX16" fmla="*/ 89545 w 104775"/>
                            <a:gd name="connsiteY16" fmla="*/ 123551 h 132442"/>
                            <a:gd name="connsiteX17" fmla="*/ 82115 w 104775"/>
                            <a:gd name="connsiteY17" fmla="*/ 117784 h 132442"/>
                            <a:gd name="connsiteX18" fmla="*/ 82115 w 104775"/>
                            <a:gd name="connsiteY18" fmla="*/ 116172 h 132442"/>
                            <a:gd name="connsiteX19" fmla="*/ 82115 w 104775"/>
                            <a:gd name="connsiteY19" fmla="*/ 109456 h 132442"/>
                            <a:gd name="connsiteX20" fmla="*/ 82782 w 104775"/>
                            <a:gd name="connsiteY20" fmla="*/ 102455 h 132442"/>
                            <a:gd name="connsiteX21" fmla="*/ 82591 w 104775"/>
                            <a:gd name="connsiteY21" fmla="*/ 102455 h 132442"/>
                            <a:gd name="connsiteX22" fmla="*/ 45253 w 104775"/>
                            <a:gd name="connsiteY22" fmla="*/ 126295 h 132442"/>
                            <a:gd name="connsiteX23" fmla="*/ 7153 w 104775"/>
                            <a:gd name="connsiteY23" fmla="*/ 92522 h 132442"/>
                            <a:gd name="connsiteX24" fmla="*/ 74876 w 104775"/>
                            <a:gd name="connsiteY24" fmla="*/ 53262 h 132442"/>
                            <a:gd name="connsiteX25" fmla="*/ 49921 w 104775"/>
                            <a:gd name="connsiteY25" fmla="*/ 108793 h 132442"/>
                            <a:gd name="connsiteX26" fmla="*/ 80972 w 104775"/>
                            <a:gd name="connsiteY26" fmla="*/ 72561 h 132442"/>
                            <a:gd name="connsiteX27" fmla="*/ 80972 w 104775"/>
                            <a:gd name="connsiteY27" fmla="*/ 67642 h 132442"/>
                            <a:gd name="connsiteX28" fmla="*/ 75067 w 104775"/>
                            <a:gd name="connsiteY28" fmla="*/ 67642 h 132442"/>
                            <a:gd name="connsiteX29" fmla="*/ 28680 w 104775"/>
                            <a:gd name="connsiteY29" fmla="*/ 90535 h 132442"/>
                            <a:gd name="connsiteX30" fmla="*/ 48262 w 104775"/>
                            <a:gd name="connsiteY30" fmla="*/ 108912 h 132442"/>
                            <a:gd name="connsiteX31" fmla="*/ 49921 w 104775"/>
                            <a:gd name="connsiteY31" fmla="*/ 108793 h 132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04775" h="132442">
                              <a:moveTo>
                                <a:pt x="74876" y="53262"/>
                              </a:moveTo>
                              <a:lnTo>
                                <a:pt x="80686" y="53262"/>
                              </a:lnTo>
                              <a:lnTo>
                                <a:pt x="80686" y="50329"/>
                              </a:lnTo>
                              <a:cubicBezTo>
                                <a:pt x="82361" y="38217"/>
                                <a:pt x="73832" y="27050"/>
                                <a:pt x="61636" y="25387"/>
                              </a:cubicBezTo>
                              <a:cubicBezTo>
                                <a:pt x="59709" y="25125"/>
                                <a:pt x="57756" y="25114"/>
                                <a:pt x="55826" y="25354"/>
                              </a:cubicBezTo>
                              <a:cubicBezTo>
                                <a:pt x="46745" y="25521"/>
                                <a:pt x="37858" y="27996"/>
                                <a:pt x="30013" y="32544"/>
                              </a:cubicBezTo>
                              <a:cubicBezTo>
                                <a:pt x="26761" y="34669"/>
                                <a:pt x="22391" y="33774"/>
                                <a:pt x="20251" y="30544"/>
                              </a:cubicBezTo>
                              <a:cubicBezTo>
                                <a:pt x="20093" y="30305"/>
                                <a:pt x="19949" y="30057"/>
                                <a:pt x="19822" y="29801"/>
                              </a:cubicBezTo>
                              <a:lnTo>
                                <a:pt x="18012" y="26679"/>
                              </a:lnTo>
                              <a:cubicBezTo>
                                <a:pt x="15754" y="23724"/>
                                <a:pt x="16336" y="19510"/>
                                <a:pt x="19312" y="17268"/>
                              </a:cubicBezTo>
                              <a:cubicBezTo>
                                <a:pt x="19679" y="16992"/>
                                <a:pt x="20073" y="16753"/>
                                <a:pt x="20488" y="16556"/>
                              </a:cubicBezTo>
                              <a:cubicBezTo>
                                <a:pt x="31847" y="10286"/>
                                <a:pt x="44641" y="7027"/>
                                <a:pt x="57636" y="7096"/>
                              </a:cubicBezTo>
                              <a:cubicBezTo>
                                <a:pt x="86211" y="7096"/>
                                <a:pt x="102689" y="22800"/>
                                <a:pt x="102689" y="51654"/>
                              </a:cubicBezTo>
                              <a:lnTo>
                                <a:pt x="102689" y="116172"/>
                              </a:lnTo>
                              <a:cubicBezTo>
                                <a:pt x="103137" y="119803"/>
                                <a:pt x="100538" y="123106"/>
                                <a:pt x="96883" y="123551"/>
                              </a:cubicBezTo>
                              <a:cubicBezTo>
                                <a:pt x="96344" y="123617"/>
                                <a:pt x="95799" y="123617"/>
                                <a:pt x="95260" y="123551"/>
                              </a:cubicBezTo>
                              <a:lnTo>
                                <a:pt x="89545" y="123551"/>
                              </a:lnTo>
                              <a:cubicBezTo>
                                <a:pt x="85890" y="123996"/>
                                <a:pt x="82563" y="121415"/>
                                <a:pt x="82115" y="117784"/>
                              </a:cubicBezTo>
                              <a:cubicBezTo>
                                <a:pt x="82049" y="117249"/>
                                <a:pt x="82049" y="116708"/>
                                <a:pt x="82115" y="116172"/>
                              </a:cubicBezTo>
                              <a:lnTo>
                                <a:pt x="82115" y="109456"/>
                              </a:lnTo>
                              <a:cubicBezTo>
                                <a:pt x="82076" y="107105"/>
                                <a:pt x="82300" y="104757"/>
                                <a:pt x="82782" y="102455"/>
                              </a:cubicBezTo>
                              <a:lnTo>
                                <a:pt x="82591" y="102455"/>
                              </a:lnTo>
                              <a:cubicBezTo>
                                <a:pt x="75630" y="116726"/>
                                <a:pt x="61215" y="125930"/>
                                <a:pt x="45253" y="126295"/>
                              </a:cubicBezTo>
                              <a:cubicBezTo>
                                <a:pt x="25060" y="126295"/>
                                <a:pt x="7153" y="113902"/>
                                <a:pt x="7153" y="92522"/>
                              </a:cubicBezTo>
                              <a:cubicBezTo>
                                <a:pt x="6391" y="57046"/>
                                <a:pt x="51064" y="53262"/>
                                <a:pt x="74876" y="53262"/>
                              </a:cubicBezTo>
                              <a:close/>
                              <a:moveTo>
                                <a:pt x="49921" y="108793"/>
                              </a:moveTo>
                              <a:cubicBezTo>
                                <a:pt x="68971" y="108793"/>
                                <a:pt x="80972" y="89873"/>
                                <a:pt x="80972" y="72561"/>
                              </a:cubicBezTo>
                              <a:lnTo>
                                <a:pt x="80972" y="67642"/>
                              </a:lnTo>
                              <a:lnTo>
                                <a:pt x="75067" y="67642"/>
                              </a:lnTo>
                              <a:cubicBezTo>
                                <a:pt x="58969" y="67642"/>
                                <a:pt x="28680" y="68966"/>
                                <a:pt x="28680" y="90535"/>
                              </a:cubicBezTo>
                              <a:cubicBezTo>
                                <a:pt x="28978" y="100980"/>
                                <a:pt x="37745" y="109208"/>
                                <a:pt x="48262" y="108912"/>
                              </a:cubicBezTo>
                              <a:cubicBezTo>
                                <a:pt x="48816" y="108897"/>
                                <a:pt x="49370" y="108857"/>
                                <a:pt x="49921" y="108793"/>
                              </a:cubicBezTo>
                              <a:close/>
                            </a:path>
                          </a:pathLst>
                        </a:custGeom>
                        <a:solidFill>
                          <a:srgbClr val="A2A9AD"/>
                        </a:solidFill>
                        <a:ln w="9525" cap="flat">
                          <a:noFill/>
                          <a:prstDash val="solid"/>
                          <a:miter/>
                        </a:ln>
                      </wps:spPr>
                      <wps:bodyPr rtlCol="0" anchor="ctr"/>
                    </wps:wsp>
                    <wps:wsp>
                      <wps:cNvPr id="51" name="Freeform 51">
                        <a:extLst/>
                      </wps:cNvPr>
                      <wps:cNvSpPr/>
                      <wps:spPr>
                        <a:xfrm>
                          <a:off x="1529742" y="692197"/>
                          <a:ext cx="47625" cy="170284"/>
                        </a:xfrm>
                        <a:custGeom>
                          <a:avLst/>
                          <a:gdLst>
                            <a:gd name="connsiteX0" fmla="*/ 7212 w 47625"/>
                            <a:gd name="connsiteY0" fmla="*/ 14553 h 170283"/>
                            <a:gd name="connsiteX1" fmla="*/ 12780 w 47625"/>
                            <a:gd name="connsiteY1" fmla="*/ 7162 h 170283"/>
                            <a:gd name="connsiteX2" fmla="*/ 14736 w 47625"/>
                            <a:gd name="connsiteY2" fmla="*/ 7174 h 170283"/>
                            <a:gd name="connsiteX3" fmla="*/ 21690 w 47625"/>
                            <a:gd name="connsiteY3" fmla="*/ 7174 h 170283"/>
                            <a:gd name="connsiteX4" fmla="*/ 29204 w 47625"/>
                            <a:gd name="connsiteY4" fmla="*/ 12832 h 170283"/>
                            <a:gd name="connsiteX5" fmla="*/ 29215 w 47625"/>
                            <a:gd name="connsiteY5" fmla="*/ 14553 h 170283"/>
                            <a:gd name="connsiteX6" fmla="*/ 29215 w 47625"/>
                            <a:gd name="connsiteY6" fmla="*/ 132238 h 170283"/>
                            <a:gd name="connsiteX7" fmla="*/ 39597 w 47625"/>
                            <a:gd name="connsiteY7" fmla="*/ 147280 h 170283"/>
                            <a:gd name="connsiteX8" fmla="*/ 45519 w 47625"/>
                            <a:gd name="connsiteY8" fmla="*/ 153502 h 170283"/>
                            <a:gd name="connsiteX9" fmla="*/ 45502 w 47625"/>
                            <a:gd name="connsiteY9" fmla="*/ 153807 h 170283"/>
                            <a:gd name="connsiteX10" fmla="*/ 45502 w 47625"/>
                            <a:gd name="connsiteY10" fmla="*/ 159200 h 170283"/>
                            <a:gd name="connsiteX11" fmla="*/ 39850 w 47625"/>
                            <a:gd name="connsiteY11" fmla="*/ 166862 h 170283"/>
                            <a:gd name="connsiteX12" fmla="*/ 37787 w 47625"/>
                            <a:gd name="connsiteY12" fmla="*/ 166862 h 170283"/>
                            <a:gd name="connsiteX13" fmla="*/ 7212 w 47625"/>
                            <a:gd name="connsiteY13" fmla="*/ 134887 h 1702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7625" h="170283">
                              <a:moveTo>
                                <a:pt x="7212" y="14553"/>
                              </a:moveTo>
                              <a:cubicBezTo>
                                <a:pt x="6694" y="10985"/>
                                <a:pt x="9187" y="7676"/>
                                <a:pt x="12780" y="7162"/>
                              </a:cubicBezTo>
                              <a:cubicBezTo>
                                <a:pt x="13429" y="7069"/>
                                <a:pt x="14088" y="7073"/>
                                <a:pt x="14736" y="7174"/>
                              </a:cubicBezTo>
                              <a:lnTo>
                                <a:pt x="21690" y="7174"/>
                              </a:lnTo>
                              <a:cubicBezTo>
                                <a:pt x="25338" y="6676"/>
                                <a:pt x="28702" y="9209"/>
                                <a:pt x="29204" y="12832"/>
                              </a:cubicBezTo>
                              <a:cubicBezTo>
                                <a:pt x="29283" y="13403"/>
                                <a:pt x="29286" y="13982"/>
                                <a:pt x="29215" y="14553"/>
                              </a:cubicBezTo>
                              <a:lnTo>
                                <a:pt x="29215" y="132238"/>
                              </a:lnTo>
                              <a:cubicBezTo>
                                <a:pt x="29215" y="145009"/>
                                <a:pt x="34834" y="146807"/>
                                <a:pt x="39597" y="147280"/>
                              </a:cubicBezTo>
                              <a:cubicBezTo>
                                <a:pt x="42962" y="147374"/>
                                <a:pt x="45614" y="150160"/>
                                <a:pt x="45519" y="153502"/>
                              </a:cubicBezTo>
                              <a:cubicBezTo>
                                <a:pt x="45516" y="153604"/>
                                <a:pt x="45510" y="153706"/>
                                <a:pt x="45502" y="153807"/>
                              </a:cubicBezTo>
                              <a:lnTo>
                                <a:pt x="45502" y="159200"/>
                              </a:lnTo>
                              <a:cubicBezTo>
                                <a:pt x="46072" y="162866"/>
                                <a:pt x="43542" y="166297"/>
                                <a:pt x="39850" y="166862"/>
                              </a:cubicBezTo>
                              <a:cubicBezTo>
                                <a:pt x="39167" y="166967"/>
                                <a:pt x="38471" y="166967"/>
                                <a:pt x="37787" y="166862"/>
                              </a:cubicBezTo>
                              <a:cubicBezTo>
                                <a:pt x="25595" y="166862"/>
                                <a:pt x="7212" y="163457"/>
                                <a:pt x="7212" y="134887"/>
                              </a:cubicBezTo>
                              <a:close/>
                            </a:path>
                          </a:pathLst>
                        </a:custGeom>
                        <a:solidFill>
                          <a:srgbClr val="A2A9AD"/>
                        </a:solidFill>
                        <a:ln w="9525" cap="flat">
                          <a:noFill/>
                          <a:prstDash val="solid"/>
                          <a:miter/>
                        </a:ln>
                      </wps:spPr>
                      <wps:bodyPr rtlCol="0" anchor="ctr"/>
                    </wps:wsp>
                    <wps:wsp>
                      <wps:cNvPr id="52" name="Freeform 52">
                        <a:extLst/>
                      </wps:cNvPr>
                      <wps:cNvSpPr/>
                      <wps:spPr>
                        <a:xfrm>
                          <a:off x="1583754" y="705931"/>
                          <a:ext cx="76200" cy="151363"/>
                        </a:xfrm>
                        <a:custGeom>
                          <a:avLst/>
                          <a:gdLst>
                            <a:gd name="connsiteX0" fmla="*/ 22351 w 76200"/>
                            <a:gd name="connsiteY0" fmla="*/ 57297 h 151363"/>
                            <a:gd name="connsiteX1" fmla="*/ 14446 w 76200"/>
                            <a:gd name="connsiteY1" fmla="*/ 57297 h 151363"/>
                            <a:gd name="connsiteX2" fmla="*/ 7186 w 76200"/>
                            <a:gd name="connsiteY2" fmla="*/ 51533 h 151363"/>
                            <a:gd name="connsiteX3" fmla="*/ 7207 w 76200"/>
                            <a:gd name="connsiteY3" fmla="*/ 49918 h 151363"/>
                            <a:gd name="connsiteX4" fmla="*/ 7207 w 76200"/>
                            <a:gd name="connsiteY4" fmla="*/ 46985 h 151363"/>
                            <a:gd name="connsiteX5" fmla="*/ 12904 w 76200"/>
                            <a:gd name="connsiteY5" fmla="*/ 39523 h 151363"/>
                            <a:gd name="connsiteX6" fmla="*/ 14636 w 76200"/>
                            <a:gd name="connsiteY6" fmla="*/ 39512 h 151363"/>
                            <a:gd name="connsiteX7" fmla="*/ 22828 w 76200"/>
                            <a:gd name="connsiteY7" fmla="*/ 39512 h 151363"/>
                            <a:gd name="connsiteX8" fmla="*/ 22828 w 76200"/>
                            <a:gd name="connsiteY8" fmla="*/ 14537 h 151363"/>
                            <a:gd name="connsiteX9" fmla="*/ 28634 w 76200"/>
                            <a:gd name="connsiteY9" fmla="*/ 7158 h 151363"/>
                            <a:gd name="connsiteX10" fmla="*/ 30257 w 76200"/>
                            <a:gd name="connsiteY10" fmla="*/ 7158 h 151363"/>
                            <a:gd name="connsiteX11" fmla="*/ 36829 w 76200"/>
                            <a:gd name="connsiteY11" fmla="*/ 7158 h 151363"/>
                            <a:gd name="connsiteX12" fmla="*/ 44343 w 76200"/>
                            <a:gd name="connsiteY12" fmla="*/ 12816 h 151363"/>
                            <a:gd name="connsiteX13" fmla="*/ 44354 w 76200"/>
                            <a:gd name="connsiteY13" fmla="*/ 14537 h 151363"/>
                            <a:gd name="connsiteX14" fmla="*/ 44354 w 76200"/>
                            <a:gd name="connsiteY14" fmla="*/ 39512 h 151363"/>
                            <a:gd name="connsiteX15" fmla="*/ 64261 w 76200"/>
                            <a:gd name="connsiteY15" fmla="*/ 39512 h 151363"/>
                            <a:gd name="connsiteX16" fmla="*/ 71702 w 76200"/>
                            <a:gd name="connsiteY16" fmla="*/ 45264 h 151363"/>
                            <a:gd name="connsiteX17" fmla="*/ 71691 w 76200"/>
                            <a:gd name="connsiteY17" fmla="*/ 46985 h 151363"/>
                            <a:gd name="connsiteX18" fmla="*/ 71691 w 76200"/>
                            <a:gd name="connsiteY18" fmla="*/ 49918 h 151363"/>
                            <a:gd name="connsiteX19" fmla="*/ 66078 w 76200"/>
                            <a:gd name="connsiteY19" fmla="*/ 57276 h 151363"/>
                            <a:gd name="connsiteX20" fmla="*/ 64452 w 76200"/>
                            <a:gd name="connsiteY20" fmla="*/ 57297 h 151363"/>
                            <a:gd name="connsiteX21" fmla="*/ 44354 w 76200"/>
                            <a:gd name="connsiteY21" fmla="*/ 57297 h 151363"/>
                            <a:gd name="connsiteX22" fmla="*/ 44354 w 76200"/>
                            <a:gd name="connsiteY22" fmla="*/ 107909 h 151363"/>
                            <a:gd name="connsiteX23" fmla="*/ 66071 w 76200"/>
                            <a:gd name="connsiteY23" fmla="*/ 133546 h 151363"/>
                            <a:gd name="connsiteX24" fmla="*/ 73977 w 76200"/>
                            <a:gd name="connsiteY24" fmla="*/ 141020 h 151363"/>
                            <a:gd name="connsiteX25" fmla="*/ 73977 w 76200"/>
                            <a:gd name="connsiteY25" fmla="*/ 145750 h 151363"/>
                            <a:gd name="connsiteX26" fmla="*/ 64452 w 76200"/>
                            <a:gd name="connsiteY26" fmla="*/ 153129 h 151363"/>
                            <a:gd name="connsiteX27" fmla="*/ 21908 w 76200"/>
                            <a:gd name="connsiteY27" fmla="*/ 117112 h 151363"/>
                            <a:gd name="connsiteX28" fmla="*/ 21875 w 76200"/>
                            <a:gd name="connsiteY28" fmla="*/ 111315 h 151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76200" h="151363">
                              <a:moveTo>
                                <a:pt x="22351" y="57297"/>
                              </a:moveTo>
                              <a:lnTo>
                                <a:pt x="14446" y="57297"/>
                              </a:lnTo>
                              <a:cubicBezTo>
                                <a:pt x="10838" y="57696"/>
                                <a:pt x="7588" y="55116"/>
                                <a:pt x="7186" y="51533"/>
                              </a:cubicBezTo>
                              <a:cubicBezTo>
                                <a:pt x="7125" y="50996"/>
                                <a:pt x="7132" y="50453"/>
                                <a:pt x="7207" y="49918"/>
                              </a:cubicBezTo>
                              <a:lnTo>
                                <a:pt x="7207" y="46985"/>
                              </a:lnTo>
                              <a:cubicBezTo>
                                <a:pt x="6705" y="43362"/>
                                <a:pt x="9256" y="40021"/>
                                <a:pt x="12904" y="39523"/>
                              </a:cubicBezTo>
                              <a:cubicBezTo>
                                <a:pt x="13478" y="39444"/>
                                <a:pt x="14061" y="39440"/>
                                <a:pt x="14636" y="39512"/>
                              </a:cubicBezTo>
                              <a:lnTo>
                                <a:pt x="22828" y="39512"/>
                              </a:lnTo>
                              <a:lnTo>
                                <a:pt x="22828" y="14537"/>
                              </a:lnTo>
                              <a:cubicBezTo>
                                <a:pt x="22379" y="10907"/>
                                <a:pt x="24979" y="7603"/>
                                <a:pt x="28634" y="7158"/>
                              </a:cubicBezTo>
                              <a:cubicBezTo>
                                <a:pt x="29173" y="7092"/>
                                <a:pt x="29718" y="7092"/>
                                <a:pt x="30257" y="7158"/>
                              </a:cubicBezTo>
                              <a:lnTo>
                                <a:pt x="36829" y="7158"/>
                              </a:lnTo>
                              <a:cubicBezTo>
                                <a:pt x="40477" y="6659"/>
                                <a:pt x="43841" y="9193"/>
                                <a:pt x="44343" y="12816"/>
                              </a:cubicBezTo>
                              <a:cubicBezTo>
                                <a:pt x="44422" y="13387"/>
                                <a:pt x="44426" y="13965"/>
                                <a:pt x="44354" y="14537"/>
                              </a:cubicBezTo>
                              <a:lnTo>
                                <a:pt x="44354" y="39512"/>
                              </a:lnTo>
                              <a:lnTo>
                                <a:pt x="64261" y="39512"/>
                              </a:lnTo>
                              <a:cubicBezTo>
                                <a:pt x="67916" y="39059"/>
                                <a:pt x="71247" y="41635"/>
                                <a:pt x="71702" y="45264"/>
                              </a:cubicBezTo>
                              <a:cubicBezTo>
                                <a:pt x="71774" y="45836"/>
                                <a:pt x="71770" y="46414"/>
                                <a:pt x="71691" y="46985"/>
                              </a:cubicBezTo>
                              <a:lnTo>
                                <a:pt x="71691" y="49918"/>
                              </a:lnTo>
                              <a:cubicBezTo>
                                <a:pt x="72187" y="53489"/>
                                <a:pt x="69674" y="56783"/>
                                <a:pt x="66078" y="57276"/>
                              </a:cubicBezTo>
                              <a:cubicBezTo>
                                <a:pt x="65539" y="57350"/>
                                <a:pt x="64993" y="57357"/>
                                <a:pt x="64452" y="57297"/>
                              </a:cubicBezTo>
                              <a:lnTo>
                                <a:pt x="44354" y="57297"/>
                              </a:lnTo>
                              <a:lnTo>
                                <a:pt x="44354" y="107909"/>
                              </a:lnTo>
                              <a:cubicBezTo>
                                <a:pt x="44354" y="129478"/>
                                <a:pt x="57689" y="132884"/>
                                <a:pt x="66071" y="133546"/>
                              </a:cubicBezTo>
                              <a:cubicBezTo>
                                <a:pt x="71977" y="133546"/>
                                <a:pt x="73977" y="135816"/>
                                <a:pt x="73977" y="141020"/>
                              </a:cubicBezTo>
                              <a:lnTo>
                                <a:pt x="73977" y="145750"/>
                              </a:lnTo>
                              <a:cubicBezTo>
                                <a:pt x="73977" y="150858"/>
                                <a:pt x="71024" y="153129"/>
                                <a:pt x="64452" y="153129"/>
                              </a:cubicBezTo>
                              <a:cubicBezTo>
                                <a:pt x="42690" y="154851"/>
                                <a:pt x="23642" y="138726"/>
                                <a:pt x="21908" y="117112"/>
                              </a:cubicBezTo>
                              <a:cubicBezTo>
                                <a:pt x="21753" y="115183"/>
                                <a:pt x="21742" y="113245"/>
                                <a:pt x="21875" y="111315"/>
                              </a:cubicBezTo>
                              <a:close/>
                            </a:path>
                          </a:pathLst>
                        </a:custGeom>
                        <a:solidFill>
                          <a:srgbClr val="A2A9AD"/>
                        </a:solidFill>
                        <a:ln w="9525" cap="flat">
                          <a:noFill/>
                          <a:prstDash val="solid"/>
                          <a:miter/>
                        </a:ln>
                      </wps:spPr>
                      <wps:bodyPr rtlCol="0" anchor="ctr"/>
                    </wps:wsp>
                    <wps:wsp>
                      <wps:cNvPr id="53" name="Freeform 53">
                        <a:extLst/>
                      </wps:cNvPr>
                      <wps:cNvSpPr/>
                      <wps:spPr>
                        <a:xfrm>
                          <a:off x="1677573" y="692211"/>
                          <a:ext cx="114300" cy="170284"/>
                        </a:xfrm>
                        <a:custGeom>
                          <a:avLst/>
                          <a:gdLst>
                            <a:gd name="connsiteX0" fmla="*/ 7495 w 114300"/>
                            <a:gd name="connsiteY0" fmla="*/ 14539 h 170283"/>
                            <a:gd name="connsiteX1" fmla="*/ 13080 w 114300"/>
                            <a:gd name="connsiteY1" fmla="*/ 7160 h 170283"/>
                            <a:gd name="connsiteX2" fmla="*/ 14924 w 114300"/>
                            <a:gd name="connsiteY2" fmla="*/ 7160 h 170283"/>
                            <a:gd name="connsiteX3" fmla="*/ 21973 w 114300"/>
                            <a:gd name="connsiteY3" fmla="*/ 7160 h 170283"/>
                            <a:gd name="connsiteX4" fmla="*/ 29236 w 114300"/>
                            <a:gd name="connsiteY4" fmla="*/ 12703 h 170283"/>
                            <a:gd name="connsiteX5" fmla="*/ 29212 w 114300"/>
                            <a:gd name="connsiteY5" fmla="*/ 14539 h 170283"/>
                            <a:gd name="connsiteX6" fmla="*/ 29212 w 114300"/>
                            <a:gd name="connsiteY6" fmla="*/ 66097 h 170283"/>
                            <a:gd name="connsiteX7" fmla="*/ 28545 w 114300"/>
                            <a:gd name="connsiteY7" fmla="*/ 75557 h 170283"/>
                            <a:gd name="connsiteX8" fmla="*/ 28545 w 114300"/>
                            <a:gd name="connsiteY8" fmla="*/ 75557 h 170283"/>
                            <a:gd name="connsiteX9" fmla="*/ 71407 w 114300"/>
                            <a:gd name="connsiteY9" fmla="*/ 49447 h 170283"/>
                            <a:gd name="connsiteX10" fmla="*/ 110746 w 114300"/>
                            <a:gd name="connsiteY10" fmla="*/ 93058 h 170283"/>
                            <a:gd name="connsiteX11" fmla="*/ 110746 w 114300"/>
                            <a:gd name="connsiteY11" fmla="*/ 158523 h 170283"/>
                            <a:gd name="connsiteX12" fmla="*/ 104939 w 114300"/>
                            <a:gd name="connsiteY12" fmla="*/ 165902 h 170283"/>
                            <a:gd name="connsiteX13" fmla="*/ 103316 w 114300"/>
                            <a:gd name="connsiteY13" fmla="*/ 165902 h 170283"/>
                            <a:gd name="connsiteX14" fmla="*/ 96268 w 114300"/>
                            <a:gd name="connsiteY14" fmla="*/ 165902 h 170283"/>
                            <a:gd name="connsiteX15" fmla="*/ 88838 w 114300"/>
                            <a:gd name="connsiteY15" fmla="*/ 160355 h 170283"/>
                            <a:gd name="connsiteX16" fmla="*/ 88838 w 114300"/>
                            <a:gd name="connsiteY16" fmla="*/ 158523 h 170283"/>
                            <a:gd name="connsiteX17" fmla="*/ 88838 w 114300"/>
                            <a:gd name="connsiteY17" fmla="*/ 97978 h 170283"/>
                            <a:gd name="connsiteX18" fmla="*/ 67026 w 114300"/>
                            <a:gd name="connsiteY18" fmla="*/ 69597 h 170283"/>
                            <a:gd name="connsiteX19" fmla="*/ 28926 w 114300"/>
                            <a:gd name="connsiteY19" fmla="*/ 112168 h 170283"/>
                            <a:gd name="connsiteX20" fmla="*/ 28926 w 114300"/>
                            <a:gd name="connsiteY20" fmla="*/ 158712 h 170283"/>
                            <a:gd name="connsiteX21" fmla="*/ 23535 w 114300"/>
                            <a:gd name="connsiteY21" fmla="*/ 166067 h 170283"/>
                            <a:gd name="connsiteX22" fmla="*/ 21687 w 114300"/>
                            <a:gd name="connsiteY22" fmla="*/ 166091 h 170283"/>
                            <a:gd name="connsiteX23" fmla="*/ 14638 w 114300"/>
                            <a:gd name="connsiteY23" fmla="*/ 166091 h 170283"/>
                            <a:gd name="connsiteX24" fmla="*/ 7209 w 114300"/>
                            <a:gd name="connsiteY24" fmla="*/ 160544 h 170283"/>
                            <a:gd name="connsiteX25" fmla="*/ 7209 w 114300"/>
                            <a:gd name="connsiteY25" fmla="*/ 158712 h 1702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14300" h="170283">
                              <a:moveTo>
                                <a:pt x="7495" y="14539"/>
                              </a:moveTo>
                              <a:cubicBezTo>
                                <a:pt x="6985" y="10969"/>
                                <a:pt x="9486" y="7666"/>
                                <a:pt x="13080" y="7160"/>
                              </a:cubicBezTo>
                              <a:cubicBezTo>
                                <a:pt x="13691" y="7074"/>
                                <a:pt x="14312" y="7074"/>
                                <a:pt x="14924" y="7160"/>
                              </a:cubicBezTo>
                              <a:lnTo>
                                <a:pt x="21973" y="7160"/>
                              </a:lnTo>
                              <a:cubicBezTo>
                                <a:pt x="25519" y="6699"/>
                                <a:pt x="28771" y="9180"/>
                                <a:pt x="29236" y="12703"/>
                              </a:cubicBezTo>
                              <a:cubicBezTo>
                                <a:pt x="29316" y="13313"/>
                                <a:pt x="29308" y="13931"/>
                                <a:pt x="29212" y="14539"/>
                              </a:cubicBezTo>
                              <a:lnTo>
                                <a:pt x="29212" y="66097"/>
                              </a:lnTo>
                              <a:cubicBezTo>
                                <a:pt x="29221" y="69262"/>
                                <a:pt x="28998" y="72424"/>
                                <a:pt x="28545" y="75557"/>
                              </a:cubicBezTo>
                              <a:lnTo>
                                <a:pt x="28545" y="75557"/>
                              </a:lnTo>
                              <a:cubicBezTo>
                                <a:pt x="36665" y="59461"/>
                                <a:pt x="53281" y="49340"/>
                                <a:pt x="71407" y="49447"/>
                              </a:cubicBezTo>
                              <a:cubicBezTo>
                                <a:pt x="98363" y="49447"/>
                                <a:pt x="110746" y="64016"/>
                                <a:pt x="110746" y="93058"/>
                              </a:cubicBezTo>
                              <a:lnTo>
                                <a:pt x="110746" y="158523"/>
                              </a:lnTo>
                              <a:cubicBezTo>
                                <a:pt x="111194" y="162153"/>
                                <a:pt x="108594" y="165457"/>
                                <a:pt x="104939" y="165902"/>
                              </a:cubicBezTo>
                              <a:cubicBezTo>
                                <a:pt x="104400" y="165968"/>
                                <a:pt x="103855" y="165968"/>
                                <a:pt x="103316" y="165902"/>
                              </a:cubicBezTo>
                              <a:lnTo>
                                <a:pt x="96268" y="165902"/>
                              </a:lnTo>
                              <a:cubicBezTo>
                                <a:pt x="92674" y="166408"/>
                                <a:pt x="89348" y="163924"/>
                                <a:pt x="88838" y="160355"/>
                              </a:cubicBezTo>
                              <a:cubicBezTo>
                                <a:pt x="88751" y="159747"/>
                                <a:pt x="88751" y="159131"/>
                                <a:pt x="88838" y="158523"/>
                              </a:cubicBezTo>
                              <a:lnTo>
                                <a:pt x="88838" y="97978"/>
                              </a:lnTo>
                              <a:cubicBezTo>
                                <a:pt x="88838" y="82085"/>
                                <a:pt x="85409" y="69597"/>
                                <a:pt x="67026" y="69597"/>
                              </a:cubicBezTo>
                              <a:cubicBezTo>
                                <a:pt x="45118" y="69597"/>
                                <a:pt x="28926" y="87666"/>
                                <a:pt x="28926" y="112168"/>
                              </a:cubicBezTo>
                              <a:lnTo>
                                <a:pt x="28926" y="158712"/>
                              </a:lnTo>
                              <a:cubicBezTo>
                                <a:pt x="29482" y="162222"/>
                                <a:pt x="27069" y="165515"/>
                                <a:pt x="23535" y="166067"/>
                              </a:cubicBezTo>
                              <a:cubicBezTo>
                                <a:pt x="22923" y="166163"/>
                                <a:pt x="22301" y="166171"/>
                                <a:pt x="21687" y="166091"/>
                              </a:cubicBezTo>
                              <a:lnTo>
                                <a:pt x="14638" y="166091"/>
                              </a:lnTo>
                              <a:cubicBezTo>
                                <a:pt x="11044" y="166597"/>
                                <a:pt x="7718" y="164114"/>
                                <a:pt x="7209" y="160544"/>
                              </a:cubicBezTo>
                              <a:cubicBezTo>
                                <a:pt x="7122" y="159937"/>
                                <a:pt x="7122" y="159320"/>
                                <a:pt x="7209" y="158712"/>
                              </a:cubicBezTo>
                              <a:close/>
                            </a:path>
                          </a:pathLst>
                        </a:custGeom>
                        <a:solidFill>
                          <a:srgbClr val="A2A9AD"/>
                        </a:solidFill>
                        <a:ln w="9525" cap="flat">
                          <a:noFill/>
                          <a:prstDash val="solid"/>
                          <a:miter/>
                        </a:ln>
                      </wps:spPr>
                      <wps:bodyPr rtlCol="0" anchor="ctr"/>
                    </wps:wsp>
                    <wps:wsp>
                      <wps:cNvPr id="54" name="Freeform 54">
                        <a:extLst/>
                      </wps:cNvPr>
                      <wps:cNvSpPr/>
                      <wps:spPr>
                        <a:xfrm>
                          <a:off x="1878901" y="734539"/>
                          <a:ext cx="133350" cy="132443"/>
                        </a:xfrm>
                        <a:custGeom>
                          <a:avLst/>
                          <a:gdLst>
                            <a:gd name="connsiteX0" fmla="*/ 68676 w 133350"/>
                            <a:gd name="connsiteY0" fmla="*/ 7120 h 132442"/>
                            <a:gd name="connsiteX1" fmla="*/ 127139 w 133350"/>
                            <a:gd name="connsiteY1" fmla="*/ 68213 h 132442"/>
                            <a:gd name="connsiteX2" fmla="*/ 65627 w 133350"/>
                            <a:gd name="connsiteY2" fmla="*/ 126280 h 132442"/>
                            <a:gd name="connsiteX3" fmla="*/ 7144 w 133350"/>
                            <a:gd name="connsiteY3" fmla="*/ 66530 h 132442"/>
                            <a:gd name="connsiteX4" fmla="*/ 66936 w 133350"/>
                            <a:gd name="connsiteY4" fmla="*/ 7095 h 132442"/>
                            <a:gd name="connsiteX5" fmla="*/ 68676 w 133350"/>
                            <a:gd name="connsiteY5" fmla="*/ 7120 h 132442"/>
                            <a:gd name="connsiteX6" fmla="*/ 68676 w 133350"/>
                            <a:gd name="connsiteY6" fmla="*/ 107398 h 132442"/>
                            <a:gd name="connsiteX7" fmla="*/ 111220 w 133350"/>
                            <a:gd name="connsiteY7" fmla="*/ 68358 h 132442"/>
                            <a:gd name="connsiteX8" fmla="*/ 71913 w 133350"/>
                            <a:gd name="connsiteY8" fmla="*/ 26104 h 132442"/>
                            <a:gd name="connsiteX9" fmla="*/ 29369 w 133350"/>
                            <a:gd name="connsiteY9" fmla="*/ 65143 h 132442"/>
                            <a:gd name="connsiteX10" fmla="*/ 29337 w 133350"/>
                            <a:gd name="connsiteY10" fmla="*/ 66530 h 132442"/>
                            <a:gd name="connsiteX11" fmla="*/ 67213 w 133350"/>
                            <a:gd name="connsiteY11" fmla="*/ 107365 h 132442"/>
                            <a:gd name="connsiteX12" fmla="*/ 68676 w 133350"/>
                            <a:gd name="connsiteY12" fmla="*/ 107398 h 132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3350" h="132442">
                              <a:moveTo>
                                <a:pt x="68676" y="7120"/>
                              </a:moveTo>
                              <a:cubicBezTo>
                                <a:pt x="101806" y="7956"/>
                                <a:pt x="127981" y="35308"/>
                                <a:pt x="127139" y="68213"/>
                              </a:cubicBezTo>
                              <a:cubicBezTo>
                                <a:pt x="126298" y="101119"/>
                                <a:pt x="98758" y="127116"/>
                                <a:pt x="65627" y="126280"/>
                              </a:cubicBezTo>
                              <a:cubicBezTo>
                                <a:pt x="33024" y="125457"/>
                                <a:pt x="7051" y="98922"/>
                                <a:pt x="7144" y="66530"/>
                              </a:cubicBezTo>
                              <a:cubicBezTo>
                                <a:pt x="7130" y="33718"/>
                                <a:pt x="33900" y="7109"/>
                                <a:pt x="66936" y="7095"/>
                              </a:cubicBezTo>
                              <a:cubicBezTo>
                                <a:pt x="67516" y="7095"/>
                                <a:pt x="68096" y="7103"/>
                                <a:pt x="68676" y="7120"/>
                              </a:cubicBezTo>
                              <a:close/>
                              <a:moveTo>
                                <a:pt x="68676" y="107398"/>
                              </a:moveTo>
                              <a:cubicBezTo>
                                <a:pt x="91278" y="108286"/>
                                <a:pt x="110326" y="90807"/>
                                <a:pt x="111220" y="68358"/>
                              </a:cubicBezTo>
                              <a:cubicBezTo>
                                <a:pt x="112114" y="45909"/>
                                <a:pt x="94515" y="26991"/>
                                <a:pt x="71913" y="26104"/>
                              </a:cubicBezTo>
                              <a:cubicBezTo>
                                <a:pt x="49310" y="25216"/>
                                <a:pt x="30263" y="42694"/>
                                <a:pt x="29369" y="65143"/>
                              </a:cubicBezTo>
                              <a:cubicBezTo>
                                <a:pt x="29350" y="65605"/>
                                <a:pt x="29340" y="66067"/>
                                <a:pt x="29337" y="66530"/>
                              </a:cubicBezTo>
                              <a:cubicBezTo>
                                <a:pt x="28443" y="88194"/>
                                <a:pt x="45401" y="106477"/>
                                <a:pt x="67213" y="107365"/>
                              </a:cubicBezTo>
                              <a:cubicBezTo>
                                <a:pt x="67700" y="107385"/>
                                <a:pt x="68188" y="107396"/>
                                <a:pt x="68676" y="107398"/>
                              </a:cubicBezTo>
                              <a:close/>
                            </a:path>
                          </a:pathLst>
                        </a:custGeom>
                        <a:solidFill>
                          <a:srgbClr val="A2A9AD"/>
                        </a:solidFill>
                        <a:ln w="9525" cap="flat">
                          <a:noFill/>
                          <a:prstDash val="solid"/>
                          <a:miter/>
                        </a:ln>
                      </wps:spPr>
                      <wps:bodyPr rtlCol="0" anchor="ctr"/>
                    </wps:wsp>
                    <wps:wsp>
                      <wps:cNvPr id="55" name="Freeform 55">
                        <a:extLst/>
                      </wps:cNvPr>
                      <wps:cNvSpPr/>
                      <wps:spPr>
                        <a:xfrm>
                          <a:off x="2035048" y="734901"/>
                          <a:ext cx="114300" cy="170284"/>
                        </a:xfrm>
                        <a:custGeom>
                          <a:avLst/>
                          <a:gdLst>
                            <a:gd name="connsiteX0" fmla="*/ 7207 w 114300"/>
                            <a:gd name="connsiteY0" fmla="*/ 16880 h 170283"/>
                            <a:gd name="connsiteX1" fmla="*/ 12904 w 114300"/>
                            <a:gd name="connsiteY1" fmla="*/ 9417 h 170283"/>
                            <a:gd name="connsiteX2" fmla="*/ 14636 w 114300"/>
                            <a:gd name="connsiteY2" fmla="*/ 9406 h 170283"/>
                            <a:gd name="connsiteX3" fmla="*/ 19875 w 114300"/>
                            <a:gd name="connsiteY3" fmla="*/ 9406 h 170283"/>
                            <a:gd name="connsiteX4" fmla="*/ 27304 w 114300"/>
                            <a:gd name="connsiteY4" fmla="*/ 15745 h 170283"/>
                            <a:gd name="connsiteX5" fmla="*/ 27304 w 114300"/>
                            <a:gd name="connsiteY5" fmla="*/ 22840 h 170283"/>
                            <a:gd name="connsiteX6" fmla="*/ 27304 w 114300"/>
                            <a:gd name="connsiteY6" fmla="*/ 28989 h 170283"/>
                            <a:gd name="connsiteX7" fmla="*/ 27304 w 114300"/>
                            <a:gd name="connsiteY7" fmla="*/ 28989 h 170283"/>
                            <a:gd name="connsiteX8" fmla="*/ 65881 w 114300"/>
                            <a:gd name="connsiteY8" fmla="*/ 7136 h 170283"/>
                            <a:gd name="connsiteX9" fmla="*/ 116078 w 114300"/>
                            <a:gd name="connsiteY9" fmla="*/ 66735 h 170283"/>
                            <a:gd name="connsiteX10" fmla="*/ 64262 w 114300"/>
                            <a:gd name="connsiteY10" fmla="*/ 126335 h 170283"/>
                            <a:gd name="connsiteX11" fmla="*/ 28733 w 114300"/>
                            <a:gd name="connsiteY11" fmla="*/ 106090 h 170283"/>
                            <a:gd name="connsiteX12" fmla="*/ 28257 w 114300"/>
                            <a:gd name="connsiteY12" fmla="*/ 106090 h 170283"/>
                            <a:gd name="connsiteX13" fmla="*/ 28924 w 114300"/>
                            <a:gd name="connsiteY13" fmla="*/ 115550 h 170283"/>
                            <a:gd name="connsiteX14" fmla="*/ 28924 w 114300"/>
                            <a:gd name="connsiteY14" fmla="*/ 160675 h 170283"/>
                            <a:gd name="connsiteX15" fmla="*/ 23422 w 114300"/>
                            <a:gd name="connsiteY15" fmla="*/ 168115 h 170283"/>
                            <a:gd name="connsiteX16" fmla="*/ 21685 w 114300"/>
                            <a:gd name="connsiteY16" fmla="*/ 168149 h 170283"/>
                            <a:gd name="connsiteX17" fmla="*/ 14827 w 114300"/>
                            <a:gd name="connsiteY17" fmla="*/ 168149 h 170283"/>
                            <a:gd name="connsiteX18" fmla="*/ 7385 w 114300"/>
                            <a:gd name="connsiteY18" fmla="*/ 162618 h 170283"/>
                            <a:gd name="connsiteX19" fmla="*/ 7397 w 114300"/>
                            <a:gd name="connsiteY19" fmla="*/ 160675 h 170283"/>
                            <a:gd name="connsiteX20" fmla="*/ 60833 w 114300"/>
                            <a:gd name="connsiteY20" fmla="*/ 107036 h 170283"/>
                            <a:gd name="connsiteX21" fmla="*/ 93979 w 114300"/>
                            <a:gd name="connsiteY21" fmla="*/ 66546 h 170283"/>
                            <a:gd name="connsiteX22" fmla="*/ 61595 w 114300"/>
                            <a:gd name="connsiteY22" fmla="*/ 25867 h 170283"/>
                            <a:gd name="connsiteX23" fmla="*/ 28447 w 114300"/>
                            <a:gd name="connsiteY23" fmla="*/ 66830 h 170283"/>
                            <a:gd name="connsiteX24" fmla="*/ 60833 w 114300"/>
                            <a:gd name="connsiteY24" fmla="*/ 107036 h 1702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14300" h="170283">
                              <a:moveTo>
                                <a:pt x="7207" y="16880"/>
                              </a:moveTo>
                              <a:cubicBezTo>
                                <a:pt x="6705" y="13257"/>
                                <a:pt x="9256" y="9916"/>
                                <a:pt x="12904" y="9417"/>
                              </a:cubicBezTo>
                              <a:cubicBezTo>
                                <a:pt x="13478" y="9339"/>
                                <a:pt x="14061" y="9335"/>
                                <a:pt x="14636" y="9406"/>
                              </a:cubicBezTo>
                              <a:lnTo>
                                <a:pt x="19875" y="9406"/>
                              </a:lnTo>
                              <a:cubicBezTo>
                                <a:pt x="24828" y="9406"/>
                                <a:pt x="27304" y="11961"/>
                                <a:pt x="27304" y="15745"/>
                              </a:cubicBezTo>
                              <a:lnTo>
                                <a:pt x="27304" y="22840"/>
                              </a:lnTo>
                              <a:cubicBezTo>
                                <a:pt x="27431" y="24888"/>
                                <a:pt x="27431" y="26941"/>
                                <a:pt x="27304" y="28989"/>
                              </a:cubicBezTo>
                              <a:lnTo>
                                <a:pt x="27304" y="28989"/>
                              </a:lnTo>
                              <a:cubicBezTo>
                                <a:pt x="34850" y="14931"/>
                                <a:pt x="49857" y="6430"/>
                                <a:pt x="65881" y="7136"/>
                              </a:cubicBezTo>
                              <a:cubicBezTo>
                                <a:pt x="96646" y="7136"/>
                                <a:pt x="116078" y="31449"/>
                                <a:pt x="116078" y="66735"/>
                              </a:cubicBezTo>
                              <a:cubicBezTo>
                                <a:pt x="116078" y="102022"/>
                                <a:pt x="94170" y="126335"/>
                                <a:pt x="64262" y="126335"/>
                              </a:cubicBezTo>
                              <a:cubicBezTo>
                                <a:pt x="49531" y="126747"/>
                                <a:pt x="35809" y="118928"/>
                                <a:pt x="28733" y="106090"/>
                              </a:cubicBezTo>
                              <a:lnTo>
                                <a:pt x="28257" y="106090"/>
                              </a:lnTo>
                              <a:cubicBezTo>
                                <a:pt x="28700" y="109224"/>
                                <a:pt x="28923" y="112385"/>
                                <a:pt x="28924" y="115550"/>
                              </a:cubicBezTo>
                              <a:lnTo>
                                <a:pt x="28924" y="160675"/>
                              </a:lnTo>
                              <a:cubicBezTo>
                                <a:pt x="29473" y="164239"/>
                                <a:pt x="27010" y="167570"/>
                                <a:pt x="23422" y="168115"/>
                              </a:cubicBezTo>
                              <a:cubicBezTo>
                                <a:pt x="22847" y="168203"/>
                                <a:pt x="22263" y="168214"/>
                                <a:pt x="21685" y="168149"/>
                              </a:cubicBezTo>
                              <a:lnTo>
                                <a:pt x="14827" y="168149"/>
                              </a:lnTo>
                              <a:cubicBezTo>
                                <a:pt x="11234" y="168663"/>
                                <a:pt x="7902" y="166186"/>
                                <a:pt x="7385" y="162618"/>
                              </a:cubicBezTo>
                              <a:cubicBezTo>
                                <a:pt x="7291" y="161974"/>
                                <a:pt x="7296" y="161319"/>
                                <a:pt x="7397" y="160675"/>
                              </a:cubicBezTo>
                              <a:close/>
                              <a:moveTo>
                                <a:pt x="60833" y="107036"/>
                              </a:moveTo>
                              <a:cubicBezTo>
                                <a:pt x="79025" y="107036"/>
                                <a:pt x="93979" y="92467"/>
                                <a:pt x="93979" y="66546"/>
                              </a:cubicBezTo>
                              <a:cubicBezTo>
                                <a:pt x="93979" y="40625"/>
                                <a:pt x="80549" y="25867"/>
                                <a:pt x="61595" y="25867"/>
                              </a:cubicBezTo>
                              <a:cubicBezTo>
                                <a:pt x="44354" y="25867"/>
                                <a:pt x="28447" y="37787"/>
                                <a:pt x="28447" y="66830"/>
                              </a:cubicBezTo>
                              <a:cubicBezTo>
                                <a:pt x="28447" y="87075"/>
                                <a:pt x="39782" y="107036"/>
                                <a:pt x="60833" y="107036"/>
                              </a:cubicBezTo>
                              <a:close/>
                            </a:path>
                          </a:pathLst>
                        </a:custGeom>
                        <a:solidFill>
                          <a:srgbClr val="A2A9AD"/>
                        </a:solidFill>
                        <a:ln w="9525" cap="flat">
                          <a:noFill/>
                          <a:prstDash val="solid"/>
                          <a:miter/>
                        </a:ln>
                      </wps:spPr>
                      <wps:bodyPr rtlCol="0" anchor="ctr"/>
                    </wps:wsp>
                    <wps:wsp>
                      <wps:cNvPr id="56" name="Freeform 56">
                        <a:extLst/>
                      </wps:cNvPr>
                      <wps:cNvSpPr/>
                      <wps:spPr>
                        <a:xfrm>
                          <a:off x="2164780" y="705928"/>
                          <a:ext cx="76200" cy="151363"/>
                        </a:xfrm>
                        <a:custGeom>
                          <a:avLst/>
                          <a:gdLst>
                            <a:gd name="connsiteX0" fmla="*/ 22350 w 76200"/>
                            <a:gd name="connsiteY0" fmla="*/ 57300 h 151363"/>
                            <a:gd name="connsiteX1" fmla="*/ 14444 w 76200"/>
                            <a:gd name="connsiteY1" fmla="*/ 57300 h 151363"/>
                            <a:gd name="connsiteX2" fmla="*/ 7184 w 76200"/>
                            <a:gd name="connsiteY2" fmla="*/ 51536 h 151363"/>
                            <a:gd name="connsiteX3" fmla="*/ 7205 w 76200"/>
                            <a:gd name="connsiteY3" fmla="*/ 49921 h 151363"/>
                            <a:gd name="connsiteX4" fmla="*/ 7205 w 76200"/>
                            <a:gd name="connsiteY4" fmla="*/ 46988 h 151363"/>
                            <a:gd name="connsiteX5" fmla="*/ 13109 w 76200"/>
                            <a:gd name="connsiteY5" fmla="*/ 39514 h 151363"/>
                            <a:gd name="connsiteX6" fmla="*/ 14730 w 76200"/>
                            <a:gd name="connsiteY6" fmla="*/ 39514 h 151363"/>
                            <a:gd name="connsiteX7" fmla="*/ 22826 w 76200"/>
                            <a:gd name="connsiteY7" fmla="*/ 39514 h 151363"/>
                            <a:gd name="connsiteX8" fmla="*/ 22826 w 76200"/>
                            <a:gd name="connsiteY8" fmla="*/ 14540 h 151363"/>
                            <a:gd name="connsiteX9" fmla="*/ 28619 w 76200"/>
                            <a:gd name="connsiteY9" fmla="*/ 7150 h 151363"/>
                            <a:gd name="connsiteX10" fmla="*/ 30351 w 76200"/>
                            <a:gd name="connsiteY10" fmla="*/ 7161 h 151363"/>
                            <a:gd name="connsiteX11" fmla="*/ 36923 w 76200"/>
                            <a:gd name="connsiteY11" fmla="*/ 7161 h 151363"/>
                            <a:gd name="connsiteX12" fmla="*/ 44353 w 76200"/>
                            <a:gd name="connsiteY12" fmla="*/ 12707 h 151363"/>
                            <a:gd name="connsiteX13" fmla="*/ 44353 w 76200"/>
                            <a:gd name="connsiteY13" fmla="*/ 14540 h 151363"/>
                            <a:gd name="connsiteX14" fmla="*/ 44353 w 76200"/>
                            <a:gd name="connsiteY14" fmla="*/ 39514 h 151363"/>
                            <a:gd name="connsiteX15" fmla="*/ 64260 w 76200"/>
                            <a:gd name="connsiteY15" fmla="*/ 39514 h 151363"/>
                            <a:gd name="connsiteX16" fmla="*/ 71785 w 76200"/>
                            <a:gd name="connsiteY16" fmla="*/ 45377 h 151363"/>
                            <a:gd name="connsiteX17" fmla="*/ 71785 w 76200"/>
                            <a:gd name="connsiteY17" fmla="*/ 46988 h 151363"/>
                            <a:gd name="connsiteX18" fmla="*/ 71785 w 76200"/>
                            <a:gd name="connsiteY18" fmla="*/ 49921 h 151363"/>
                            <a:gd name="connsiteX19" fmla="*/ 66172 w 76200"/>
                            <a:gd name="connsiteY19" fmla="*/ 57279 h 151363"/>
                            <a:gd name="connsiteX20" fmla="*/ 64546 w 76200"/>
                            <a:gd name="connsiteY20" fmla="*/ 57300 h 151363"/>
                            <a:gd name="connsiteX21" fmla="*/ 44353 w 76200"/>
                            <a:gd name="connsiteY21" fmla="*/ 57300 h 151363"/>
                            <a:gd name="connsiteX22" fmla="*/ 44353 w 76200"/>
                            <a:gd name="connsiteY22" fmla="*/ 107912 h 151363"/>
                            <a:gd name="connsiteX23" fmla="*/ 66070 w 76200"/>
                            <a:gd name="connsiteY23" fmla="*/ 133549 h 151363"/>
                            <a:gd name="connsiteX24" fmla="*/ 73976 w 76200"/>
                            <a:gd name="connsiteY24" fmla="*/ 141022 h 151363"/>
                            <a:gd name="connsiteX25" fmla="*/ 73976 w 76200"/>
                            <a:gd name="connsiteY25" fmla="*/ 145753 h 151363"/>
                            <a:gd name="connsiteX26" fmla="*/ 64451 w 76200"/>
                            <a:gd name="connsiteY26" fmla="*/ 153132 h 151363"/>
                            <a:gd name="connsiteX27" fmla="*/ 21907 w 76200"/>
                            <a:gd name="connsiteY27" fmla="*/ 117114 h 151363"/>
                            <a:gd name="connsiteX28" fmla="*/ 21874 w 76200"/>
                            <a:gd name="connsiteY28" fmla="*/ 111317 h 151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76200" h="151363">
                              <a:moveTo>
                                <a:pt x="22350" y="57300"/>
                              </a:moveTo>
                              <a:lnTo>
                                <a:pt x="14444" y="57300"/>
                              </a:lnTo>
                              <a:cubicBezTo>
                                <a:pt x="10837" y="57699"/>
                                <a:pt x="7587" y="55119"/>
                                <a:pt x="7184" y="51536"/>
                              </a:cubicBezTo>
                              <a:cubicBezTo>
                                <a:pt x="7124" y="50999"/>
                                <a:pt x="7131" y="50456"/>
                                <a:pt x="7205" y="49921"/>
                              </a:cubicBezTo>
                              <a:lnTo>
                                <a:pt x="7205" y="46988"/>
                              </a:lnTo>
                              <a:cubicBezTo>
                                <a:pt x="6758" y="43305"/>
                                <a:pt x="9401" y="39959"/>
                                <a:pt x="13109" y="39514"/>
                              </a:cubicBezTo>
                              <a:cubicBezTo>
                                <a:pt x="13647" y="39450"/>
                                <a:pt x="14192" y="39450"/>
                                <a:pt x="14730" y="39514"/>
                              </a:cubicBezTo>
                              <a:lnTo>
                                <a:pt x="22826" y="39514"/>
                              </a:lnTo>
                              <a:lnTo>
                                <a:pt x="22826" y="14540"/>
                              </a:lnTo>
                              <a:cubicBezTo>
                                <a:pt x="22371" y="10910"/>
                                <a:pt x="24965" y="7602"/>
                                <a:pt x="28619" y="7150"/>
                              </a:cubicBezTo>
                              <a:cubicBezTo>
                                <a:pt x="29194" y="7078"/>
                                <a:pt x="29777" y="7082"/>
                                <a:pt x="30351" y="7161"/>
                              </a:cubicBezTo>
                              <a:lnTo>
                                <a:pt x="36923" y="7161"/>
                              </a:lnTo>
                              <a:cubicBezTo>
                                <a:pt x="40517" y="6655"/>
                                <a:pt x="43843" y="9138"/>
                                <a:pt x="44353" y="12707"/>
                              </a:cubicBezTo>
                              <a:cubicBezTo>
                                <a:pt x="44440" y="13315"/>
                                <a:pt x="44440" y="13932"/>
                                <a:pt x="44353" y="14540"/>
                              </a:cubicBezTo>
                              <a:lnTo>
                                <a:pt x="44353" y="39514"/>
                              </a:lnTo>
                              <a:lnTo>
                                <a:pt x="64260" y="39514"/>
                              </a:lnTo>
                              <a:cubicBezTo>
                                <a:pt x="67968" y="39070"/>
                                <a:pt x="71337" y="41695"/>
                                <a:pt x="71785" y="45377"/>
                              </a:cubicBezTo>
                              <a:cubicBezTo>
                                <a:pt x="71850" y="45912"/>
                                <a:pt x="71850" y="46453"/>
                                <a:pt x="71785" y="46988"/>
                              </a:cubicBezTo>
                              <a:lnTo>
                                <a:pt x="71785" y="49921"/>
                              </a:lnTo>
                              <a:cubicBezTo>
                                <a:pt x="72281" y="53492"/>
                                <a:pt x="69768" y="56786"/>
                                <a:pt x="66172" y="57279"/>
                              </a:cubicBezTo>
                              <a:cubicBezTo>
                                <a:pt x="65633" y="57353"/>
                                <a:pt x="65087" y="57360"/>
                                <a:pt x="64546" y="57300"/>
                              </a:cubicBezTo>
                              <a:lnTo>
                                <a:pt x="44353" y="57300"/>
                              </a:lnTo>
                              <a:lnTo>
                                <a:pt x="44353" y="107912"/>
                              </a:lnTo>
                              <a:cubicBezTo>
                                <a:pt x="44353" y="129481"/>
                                <a:pt x="57688" y="132887"/>
                                <a:pt x="66070" y="133549"/>
                              </a:cubicBezTo>
                              <a:cubicBezTo>
                                <a:pt x="71975" y="133549"/>
                                <a:pt x="73976" y="135819"/>
                                <a:pt x="73976" y="141022"/>
                              </a:cubicBezTo>
                              <a:lnTo>
                                <a:pt x="73976" y="145753"/>
                              </a:lnTo>
                              <a:cubicBezTo>
                                <a:pt x="73976" y="150861"/>
                                <a:pt x="71118" y="153132"/>
                                <a:pt x="64451" y="153132"/>
                              </a:cubicBezTo>
                              <a:cubicBezTo>
                                <a:pt x="42688" y="154854"/>
                                <a:pt x="23641" y="138729"/>
                                <a:pt x="21907" y="117114"/>
                              </a:cubicBezTo>
                              <a:cubicBezTo>
                                <a:pt x="21752" y="115186"/>
                                <a:pt x="21741" y="113248"/>
                                <a:pt x="21874" y="111317"/>
                              </a:cubicBezTo>
                              <a:close/>
                            </a:path>
                          </a:pathLst>
                        </a:custGeom>
                        <a:solidFill>
                          <a:srgbClr val="A2A9AD"/>
                        </a:solidFill>
                        <a:ln w="9525" cap="flat">
                          <a:noFill/>
                          <a:prstDash val="solid"/>
                          <a:miter/>
                        </a:ln>
                      </wps:spPr>
                      <wps:bodyPr rtlCol="0" anchor="ctr"/>
                    </wps:wsp>
                    <wps:wsp>
                      <wps:cNvPr id="57" name="Freeform 57">
                        <a:extLst/>
                      </wps:cNvPr>
                      <wps:cNvSpPr/>
                      <wps:spPr>
                        <a:xfrm>
                          <a:off x="2258600" y="692214"/>
                          <a:ext cx="28575" cy="170284"/>
                        </a:xfrm>
                        <a:custGeom>
                          <a:avLst/>
                          <a:gdLst>
                            <a:gd name="connsiteX0" fmla="*/ 7207 w 28575"/>
                            <a:gd name="connsiteY0" fmla="*/ 22009 h 170283"/>
                            <a:gd name="connsiteX1" fmla="*/ 7207 w 28575"/>
                            <a:gd name="connsiteY1" fmla="*/ 14536 h 170283"/>
                            <a:gd name="connsiteX2" fmla="*/ 12999 w 28575"/>
                            <a:gd name="connsiteY2" fmla="*/ 7146 h 170283"/>
                            <a:gd name="connsiteX3" fmla="*/ 14732 w 28575"/>
                            <a:gd name="connsiteY3" fmla="*/ 7157 h 170283"/>
                            <a:gd name="connsiteX4" fmla="*/ 22447 w 28575"/>
                            <a:gd name="connsiteY4" fmla="*/ 7157 h 170283"/>
                            <a:gd name="connsiteX5" fmla="*/ 29876 w 28575"/>
                            <a:gd name="connsiteY5" fmla="*/ 12924 h 170283"/>
                            <a:gd name="connsiteX6" fmla="*/ 29876 w 28575"/>
                            <a:gd name="connsiteY6" fmla="*/ 14536 h 170283"/>
                            <a:gd name="connsiteX7" fmla="*/ 29876 w 28575"/>
                            <a:gd name="connsiteY7" fmla="*/ 22009 h 170283"/>
                            <a:gd name="connsiteX8" fmla="*/ 23854 w 28575"/>
                            <a:gd name="connsiteY8" fmla="*/ 29388 h 170283"/>
                            <a:gd name="connsiteX9" fmla="*/ 22447 w 28575"/>
                            <a:gd name="connsiteY9" fmla="*/ 29388 h 170283"/>
                            <a:gd name="connsiteX10" fmla="*/ 14732 w 28575"/>
                            <a:gd name="connsiteY10" fmla="*/ 29388 h 170283"/>
                            <a:gd name="connsiteX11" fmla="*/ 7218 w 28575"/>
                            <a:gd name="connsiteY11" fmla="*/ 23730 h 170283"/>
                            <a:gd name="connsiteX12" fmla="*/ 7207 w 28575"/>
                            <a:gd name="connsiteY12" fmla="*/ 22009 h 170283"/>
                            <a:gd name="connsiteX13" fmla="*/ 7207 w 28575"/>
                            <a:gd name="connsiteY13" fmla="*/ 59850 h 170283"/>
                            <a:gd name="connsiteX14" fmla="*/ 12904 w 28575"/>
                            <a:gd name="connsiteY14" fmla="*/ 52388 h 170283"/>
                            <a:gd name="connsiteX15" fmla="*/ 14636 w 28575"/>
                            <a:gd name="connsiteY15" fmla="*/ 52377 h 170283"/>
                            <a:gd name="connsiteX16" fmla="*/ 21685 w 28575"/>
                            <a:gd name="connsiteY16" fmla="*/ 52377 h 170283"/>
                            <a:gd name="connsiteX17" fmla="*/ 29125 w 28575"/>
                            <a:gd name="connsiteY17" fmla="*/ 58129 h 170283"/>
                            <a:gd name="connsiteX18" fmla="*/ 29114 w 28575"/>
                            <a:gd name="connsiteY18" fmla="*/ 59850 h 170283"/>
                            <a:gd name="connsiteX19" fmla="*/ 29114 w 28575"/>
                            <a:gd name="connsiteY19" fmla="*/ 158520 h 170283"/>
                            <a:gd name="connsiteX20" fmla="*/ 23529 w 28575"/>
                            <a:gd name="connsiteY20" fmla="*/ 165899 h 170283"/>
                            <a:gd name="connsiteX21" fmla="*/ 21685 w 28575"/>
                            <a:gd name="connsiteY21" fmla="*/ 165899 h 170283"/>
                            <a:gd name="connsiteX22" fmla="*/ 14636 w 28575"/>
                            <a:gd name="connsiteY22" fmla="*/ 165899 h 170283"/>
                            <a:gd name="connsiteX23" fmla="*/ 7207 w 28575"/>
                            <a:gd name="connsiteY23" fmla="*/ 160132 h 170283"/>
                            <a:gd name="connsiteX24" fmla="*/ 7207 w 28575"/>
                            <a:gd name="connsiteY24" fmla="*/ 158520 h 1702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8575" h="170283">
                              <a:moveTo>
                                <a:pt x="7207" y="22009"/>
                              </a:moveTo>
                              <a:lnTo>
                                <a:pt x="7207" y="14536"/>
                              </a:lnTo>
                              <a:cubicBezTo>
                                <a:pt x="6752" y="10907"/>
                                <a:pt x="9345" y="7598"/>
                                <a:pt x="12999" y="7146"/>
                              </a:cubicBezTo>
                              <a:cubicBezTo>
                                <a:pt x="13575" y="7075"/>
                                <a:pt x="14157" y="7078"/>
                                <a:pt x="14732" y="7157"/>
                              </a:cubicBezTo>
                              <a:lnTo>
                                <a:pt x="22447" y="7157"/>
                              </a:lnTo>
                              <a:cubicBezTo>
                                <a:pt x="26102" y="6712"/>
                                <a:pt x="29428" y="9294"/>
                                <a:pt x="29876" y="12924"/>
                              </a:cubicBezTo>
                              <a:cubicBezTo>
                                <a:pt x="29942" y="13459"/>
                                <a:pt x="29942" y="14000"/>
                                <a:pt x="29876" y="14536"/>
                              </a:cubicBezTo>
                              <a:lnTo>
                                <a:pt x="29876" y="22009"/>
                              </a:lnTo>
                              <a:cubicBezTo>
                                <a:pt x="30265" y="25699"/>
                                <a:pt x="27568" y="29003"/>
                                <a:pt x="23854" y="29388"/>
                              </a:cubicBezTo>
                              <a:cubicBezTo>
                                <a:pt x="23386" y="29437"/>
                                <a:pt x="22914" y="29437"/>
                                <a:pt x="22447" y="29388"/>
                              </a:cubicBezTo>
                              <a:lnTo>
                                <a:pt x="14732" y="29388"/>
                              </a:lnTo>
                              <a:cubicBezTo>
                                <a:pt x="11084" y="29887"/>
                                <a:pt x="7719" y="27353"/>
                                <a:pt x="7218" y="23730"/>
                              </a:cubicBezTo>
                              <a:cubicBezTo>
                                <a:pt x="7139" y="23159"/>
                                <a:pt x="7135" y="22581"/>
                                <a:pt x="7207" y="22009"/>
                              </a:cubicBezTo>
                              <a:close/>
                              <a:moveTo>
                                <a:pt x="7207" y="59850"/>
                              </a:moveTo>
                              <a:cubicBezTo>
                                <a:pt x="6705" y="56227"/>
                                <a:pt x="9256" y="52886"/>
                                <a:pt x="12904" y="52388"/>
                              </a:cubicBezTo>
                              <a:cubicBezTo>
                                <a:pt x="13478" y="52309"/>
                                <a:pt x="14061" y="52306"/>
                                <a:pt x="14636" y="52377"/>
                              </a:cubicBezTo>
                              <a:lnTo>
                                <a:pt x="21685" y="52377"/>
                              </a:lnTo>
                              <a:cubicBezTo>
                                <a:pt x="25339" y="51925"/>
                                <a:pt x="28670" y="54500"/>
                                <a:pt x="29125" y="58129"/>
                              </a:cubicBezTo>
                              <a:cubicBezTo>
                                <a:pt x="29197" y="58701"/>
                                <a:pt x="29193" y="59280"/>
                                <a:pt x="29114" y="59850"/>
                              </a:cubicBezTo>
                              <a:lnTo>
                                <a:pt x="29114" y="158520"/>
                              </a:lnTo>
                              <a:cubicBezTo>
                                <a:pt x="29624" y="162090"/>
                                <a:pt x="27123" y="165393"/>
                                <a:pt x="23529" y="165899"/>
                              </a:cubicBezTo>
                              <a:cubicBezTo>
                                <a:pt x="22918" y="165985"/>
                                <a:pt x="22297" y="165985"/>
                                <a:pt x="21685" y="165899"/>
                              </a:cubicBezTo>
                              <a:lnTo>
                                <a:pt x="14636" y="165899"/>
                              </a:lnTo>
                              <a:cubicBezTo>
                                <a:pt x="10981" y="166344"/>
                                <a:pt x="7655" y="163762"/>
                                <a:pt x="7207" y="160132"/>
                              </a:cubicBezTo>
                              <a:cubicBezTo>
                                <a:pt x="7141" y="159597"/>
                                <a:pt x="7141" y="159056"/>
                                <a:pt x="7207" y="158520"/>
                              </a:cubicBezTo>
                              <a:close/>
                            </a:path>
                          </a:pathLst>
                        </a:custGeom>
                        <a:solidFill>
                          <a:srgbClr val="A2A9AD"/>
                        </a:solidFill>
                        <a:ln w="9525" cap="flat">
                          <a:noFill/>
                          <a:prstDash val="solid"/>
                          <a:miter/>
                        </a:ln>
                      </wps:spPr>
                      <wps:bodyPr rtlCol="0" anchor="ctr"/>
                    </wps:wsp>
                    <wps:wsp>
                      <wps:cNvPr id="58" name="Freeform 58">
                        <a:extLst/>
                      </wps:cNvPr>
                      <wps:cNvSpPr/>
                      <wps:spPr>
                        <a:xfrm>
                          <a:off x="2313527" y="734539"/>
                          <a:ext cx="133350" cy="132443"/>
                        </a:xfrm>
                        <a:custGeom>
                          <a:avLst/>
                          <a:gdLst>
                            <a:gd name="connsiteX0" fmla="*/ 68675 w 133350"/>
                            <a:gd name="connsiteY0" fmla="*/ 7120 h 132442"/>
                            <a:gd name="connsiteX1" fmla="*/ 127139 w 133350"/>
                            <a:gd name="connsiteY1" fmla="*/ 68213 h 132442"/>
                            <a:gd name="connsiteX2" fmla="*/ 65627 w 133350"/>
                            <a:gd name="connsiteY2" fmla="*/ 126280 h 132442"/>
                            <a:gd name="connsiteX3" fmla="*/ 7144 w 133350"/>
                            <a:gd name="connsiteY3" fmla="*/ 66530 h 132442"/>
                            <a:gd name="connsiteX4" fmla="*/ 66936 w 133350"/>
                            <a:gd name="connsiteY4" fmla="*/ 7095 h 132442"/>
                            <a:gd name="connsiteX5" fmla="*/ 68676 w 133350"/>
                            <a:gd name="connsiteY5" fmla="*/ 7120 h 132442"/>
                            <a:gd name="connsiteX6" fmla="*/ 68675 w 133350"/>
                            <a:gd name="connsiteY6" fmla="*/ 107398 h 132442"/>
                            <a:gd name="connsiteX7" fmla="*/ 111220 w 133350"/>
                            <a:gd name="connsiteY7" fmla="*/ 68358 h 132442"/>
                            <a:gd name="connsiteX8" fmla="*/ 71913 w 133350"/>
                            <a:gd name="connsiteY8" fmla="*/ 26104 h 132442"/>
                            <a:gd name="connsiteX9" fmla="*/ 29369 w 133350"/>
                            <a:gd name="connsiteY9" fmla="*/ 65143 h 132442"/>
                            <a:gd name="connsiteX10" fmla="*/ 29337 w 133350"/>
                            <a:gd name="connsiteY10" fmla="*/ 66530 h 132442"/>
                            <a:gd name="connsiteX11" fmla="*/ 67213 w 133350"/>
                            <a:gd name="connsiteY11" fmla="*/ 107365 h 132442"/>
                            <a:gd name="connsiteX12" fmla="*/ 68675 w 133350"/>
                            <a:gd name="connsiteY12" fmla="*/ 107398 h 132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3350" h="132442">
                              <a:moveTo>
                                <a:pt x="68675" y="7120"/>
                              </a:moveTo>
                              <a:cubicBezTo>
                                <a:pt x="101806" y="7956"/>
                                <a:pt x="127981" y="35308"/>
                                <a:pt x="127139" y="68213"/>
                              </a:cubicBezTo>
                              <a:cubicBezTo>
                                <a:pt x="126298" y="101119"/>
                                <a:pt x="98758" y="127116"/>
                                <a:pt x="65627" y="126280"/>
                              </a:cubicBezTo>
                              <a:cubicBezTo>
                                <a:pt x="33024" y="125457"/>
                                <a:pt x="7051" y="98922"/>
                                <a:pt x="7144" y="66530"/>
                              </a:cubicBezTo>
                              <a:cubicBezTo>
                                <a:pt x="7130" y="33718"/>
                                <a:pt x="33900" y="7109"/>
                                <a:pt x="66936" y="7095"/>
                              </a:cubicBezTo>
                              <a:cubicBezTo>
                                <a:pt x="67516" y="7095"/>
                                <a:pt x="68096" y="7103"/>
                                <a:pt x="68676" y="7120"/>
                              </a:cubicBezTo>
                              <a:close/>
                              <a:moveTo>
                                <a:pt x="68675" y="107398"/>
                              </a:moveTo>
                              <a:cubicBezTo>
                                <a:pt x="91278" y="108286"/>
                                <a:pt x="110326" y="90807"/>
                                <a:pt x="111220" y="68358"/>
                              </a:cubicBezTo>
                              <a:cubicBezTo>
                                <a:pt x="112114" y="45909"/>
                                <a:pt x="94515" y="26991"/>
                                <a:pt x="71913" y="26104"/>
                              </a:cubicBezTo>
                              <a:cubicBezTo>
                                <a:pt x="49310" y="25216"/>
                                <a:pt x="30263" y="42694"/>
                                <a:pt x="29369" y="65143"/>
                              </a:cubicBezTo>
                              <a:cubicBezTo>
                                <a:pt x="29350" y="65605"/>
                                <a:pt x="29340" y="66067"/>
                                <a:pt x="29337" y="66530"/>
                              </a:cubicBezTo>
                              <a:cubicBezTo>
                                <a:pt x="28443" y="88194"/>
                                <a:pt x="45400" y="106477"/>
                                <a:pt x="67213" y="107365"/>
                              </a:cubicBezTo>
                              <a:cubicBezTo>
                                <a:pt x="67700" y="107385"/>
                                <a:pt x="68188" y="107396"/>
                                <a:pt x="68675" y="107398"/>
                              </a:cubicBezTo>
                              <a:close/>
                            </a:path>
                          </a:pathLst>
                        </a:custGeom>
                        <a:solidFill>
                          <a:srgbClr val="A2A9AD"/>
                        </a:solidFill>
                        <a:ln w="9525" cap="flat">
                          <a:noFill/>
                          <a:prstDash val="solid"/>
                          <a:miter/>
                        </a:ln>
                      </wps:spPr>
                      <wps:bodyPr rtlCol="0" anchor="ctr"/>
                    </wps:wsp>
                    <wps:wsp>
                      <wps:cNvPr id="59" name="Freeform 59">
                        <a:extLst/>
                      </wps:cNvPr>
                      <wps:cNvSpPr/>
                      <wps:spPr>
                        <a:xfrm>
                          <a:off x="2469307" y="734560"/>
                          <a:ext cx="114300" cy="122983"/>
                        </a:xfrm>
                        <a:custGeom>
                          <a:avLst/>
                          <a:gdLst>
                            <a:gd name="connsiteX0" fmla="*/ 7479 w 114300"/>
                            <a:gd name="connsiteY0" fmla="*/ 17221 h 122982"/>
                            <a:gd name="connsiteX1" fmla="*/ 13176 w 114300"/>
                            <a:gd name="connsiteY1" fmla="*/ 9758 h 122982"/>
                            <a:gd name="connsiteX2" fmla="*/ 14908 w 114300"/>
                            <a:gd name="connsiteY2" fmla="*/ 9747 h 122982"/>
                            <a:gd name="connsiteX3" fmla="*/ 21290 w 114300"/>
                            <a:gd name="connsiteY3" fmla="*/ 9747 h 122982"/>
                            <a:gd name="connsiteX4" fmla="*/ 28731 w 114300"/>
                            <a:gd name="connsiteY4" fmla="*/ 15500 h 122982"/>
                            <a:gd name="connsiteX5" fmla="*/ 28720 w 114300"/>
                            <a:gd name="connsiteY5" fmla="*/ 17220 h 122982"/>
                            <a:gd name="connsiteX6" fmla="*/ 28720 w 114300"/>
                            <a:gd name="connsiteY6" fmla="*/ 27343 h 122982"/>
                            <a:gd name="connsiteX7" fmla="*/ 28053 w 114300"/>
                            <a:gd name="connsiteY7" fmla="*/ 33871 h 122982"/>
                            <a:gd name="connsiteX8" fmla="*/ 28053 w 114300"/>
                            <a:gd name="connsiteY8" fmla="*/ 33870 h 122982"/>
                            <a:gd name="connsiteX9" fmla="*/ 71487 w 114300"/>
                            <a:gd name="connsiteY9" fmla="*/ 7098 h 122982"/>
                            <a:gd name="connsiteX10" fmla="*/ 110730 w 114300"/>
                            <a:gd name="connsiteY10" fmla="*/ 50710 h 122982"/>
                            <a:gd name="connsiteX11" fmla="*/ 110730 w 114300"/>
                            <a:gd name="connsiteY11" fmla="*/ 116174 h 122982"/>
                            <a:gd name="connsiteX12" fmla="*/ 104938 w 114300"/>
                            <a:gd name="connsiteY12" fmla="*/ 123564 h 122982"/>
                            <a:gd name="connsiteX13" fmla="*/ 103205 w 114300"/>
                            <a:gd name="connsiteY13" fmla="*/ 123553 h 122982"/>
                            <a:gd name="connsiteX14" fmla="*/ 96157 w 114300"/>
                            <a:gd name="connsiteY14" fmla="*/ 123553 h 122982"/>
                            <a:gd name="connsiteX15" fmla="*/ 88727 w 114300"/>
                            <a:gd name="connsiteY15" fmla="*/ 117786 h 122982"/>
                            <a:gd name="connsiteX16" fmla="*/ 88727 w 114300"/>
                            <a:gd name="connsiteY16" fmla="*/ 116174 h 122982"/>
                            <a:gd name="connsiteX17" fmla="*/ 88727 w 114300"/>
                            <a:gd name="connsiteY17" fmla="*/ 55629 h 122982"/>
                            <a:gd name="connsiteX18" fmla="*/ 67201 w 114300"/>
                            <a:gd name="connsiteY18" fmla="*/ 27248 h 122982"/>
                            <a:gd name="connsiteX19" fmla="*/ 29028 w 114300"/>
                            <a:gd name="connsiteY19" fmla="*/ 67993 h 122982"/>
                            <a:gd name="connsiteX20" fmla="*/ 29101 w 114300"/>
                            <a:gd name="connsiteY20" fmla="*/ 69346 h 122982"/>
                            <a:gd name="connsiteX21" fmla="*/ 29101 w 114300"/>
                            <a:gd name="connsiteY21" fmla="*/ 116647 h 122982"/>
                            <a:gd name="connsiteX22" fmla="*/ 23516 w 114300"/>
                            <a:gd name="connsiteY22" fmla="*/ 124026 h 122982"/>
                            <a:gd name="connsiteX23" fmla="*/ 21671 w 114300"/>
                            <a:gd name="connsiteY23" fmla="*/ 124026 h 122982"/>
                            <a:gd name="connsiteX24" fmla="*/ 14623 w 114300"/>
                            <a:gd name="connsiteY24" fmla="*/ 124026 h 122982"/>
                            <a:gd name="connsiteX25" fmla="*/ 7193 w 114300"/>
                            <a:gd name="connsiteY25" fmla="*/ 118259 h 122982"/>
                            <a:gd name="connsiteX26" fmla="*/ 7193 w 114300"/>
                            <a:gd name="connsiteY26" fmla="*/ 116647 h 1229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14300" h="122982">
                              <a:moveTo>
                                <a:pt x="7479" y="17221"/>
                              </a:moveTo>
                              <a:cubicBezTo>
                                <a:pt x="6977" y="13597"/>
                                <a:pt x="9528" y="10256"/>
                                <a:pt x="13176" y="9758"/>
                              </a:cubicBezTo>
                              <a:cubicBezTo>
                                <a:pt x="13751" y="9679"/>
                                <a:pt x="14333" y="9676"/>
                                <a:pt x="14908" y="9747"/>
                              </a:cubicBezTo>
                              <a:lnTo>
                                <a:pt x="21290" y="9747"/>
                              </a:lnTo>
                              <a:cubicBezTo>
                                <a:pt x="24944" y="9295"/>
                                <a:pt x="28275" y="11871"/>
                                <a:pt x="28731" y="15500"/>
                              </a:cubicBezTo>
                              <a:cubicBezTo>
                                <a:pt x="28802" y="16071"/>
                                <a:pt x="28799" y="16650"/>
                                <a:pt x="28720" y="17220"/>
                              </a:cubicBezTo>
                              <a:lnTo>
                                <a:pt x="28720" y="27343"/>
                              </a:lnTo>
                              <a:cubicBezTo>
                                <a:pt x="28700" y="29535"/>
                                <a:pt x="28477" y="31720"/>
                                <a:pt x="28053" y="33871"/>
                              </a:cubicBezTo>
                              <a:lnTo>
                                <a:pt x="28053" y="33870"/>
                              </a:lnTo>
                              <a:cubicBezTo>
                                <a:pt x="36074" y="17331"/>
                                <a:pt x="53005" y="6895"/>
                                <a:pt x="71487" y="7098"/>
                              </a:cubicBezTo>
                              <a:cubicBezTo>
                                <a:pt x="98443" y="7098"/>
                                <a:pt x="110730" y="21667"/>
                                <a:pt x="110730" y="50710"/>
                              </a:cubicBezTo>
                              <a:lnTo>
                                <a:pt x="110730" y="116174"/>
                              </a:lnTo>
                              <a:cubicBezTo>
                                <a:pt x="111185" y="119804"/>
                                <a:pt x="108592" y="123112"/>
                                <a:pt x="104938" y="123564"/>
                              </a:cubicBezTo>
                              <a:cubicBezTo>
                                <a:pt x="104362" y="123635"/>
                                <a:pt x="103780" y="123632"/>
                                <a:pt x="103205" y="123553"/>
                              </a:cubicBezTo>
                              <a:lnTo>
                                <a:pt x="96157" y="123553"/>
                              </a:lnTo>
                              <a:cubicBezTo>
                                <a:pt x="92502" y="123998"/>
                                <a:pt x="89175" y="121416"/>
                                <a:pt x="88727" y="117786"/>
                              </a:cubicBezTo>
                              <a:cubicBezTo>
                                <a:pt x="88661" y="117251"/>
                                <a:pt x="88661" y="116710"/>
                                <a:pt x="88727" y="116174"/>
                              </a:cubicBezTo>
                              <a:lnTo>
                                <a:pt x="88727" y="55629"/>
                              </a:lnTo>
                              <a:cubicBezTo>
                                <a:pt x="88727" y="39736"/>
                                <a:pt x="85584" y="27248"/>
                                <a:pt x="67201" y="27248"/>
                              </a:cubicBezTo>
                              <a:cubicBezTo>
                                <a:pt x="45331" y="28030"/>
                                <a:pt x="28241" y="46273"/>
                                <a:pt x="29028" y="67993"/>
                              </a:cubicBezTo>
                              <a:cubicBezTo>
                                <a:pt x="29044" y="68445"/>
                                <a:pt x="29068" y="68896"/>
                                <a:pt x="29101" y="69346"/>
                              </a:cubicBezTo>
                              <a:lnTo>
                                <a:pt x="29101" y="116647"/>
                              </a:lnTo>
                              <a:cubicBezTo>
                                <a:pt x="29610" y="120217"/>
                                <a:pt x="27109" y="123520"/>
                                <a:pt x="23516" y="124026"/>
                              </a:cubicBezTo>
                              <a:cubicBezTo>
                                <a:pt x="22904" y="124112"/>
                                <a:pt x="22283" y="124112"/>
                                <a:pt x="21671" y="124026"/>
                              </a:cubicBezTo>
                              <a:lnTo>
                                <a:pt x="14623" y="124026"/>
                              </a:lnTo>
                              <a:cubicBezTo>
                                <a:pt x="10968" y="124471"/>
                                <a:pt x="7641" y="121890"/>
                                <a:pt x="7193" y="118259"/>
                              </a:cubicBezTo>
                              <a:cubicBezTo>
                                <a:pt x="7127" y="117724"/>
                                <a:pt x="7127" y="117183"/>
                                <a:pt x="7193" y="116647"/>
                              </a:cubicBezTo>
                              <a:close/>
                            </a:path>
                          </a:pathLst>
                        </a:custGeom>
                        <a:solidFill>
                          <a:srgbClr val="A2A9AD"/>
                        </a:solidFill>
                        <a:ln w="9525" cap="flat">
                          <a:noFill/>
                          <a:prstDash val="solid"/>
                          <a:miter/>
                        </a:ln>
                      </wps:spPr>
                      <wps:bodyPr rtlCol="0" anchor="ctr"/>
                    </wps:wsp>
                    <wps:wsp>
                      <wps:cNvPr id="60" name="Freeform 60">
                        <a:extLst/>
                      </wps:cNvPr>
                      <wps:cNvSpPr/>
                      <wps:spPr>
                        <a:xfrm>
                          <a:off x="2604810" y="734744"/>
                          <a:ext cx="95250" cy="132443"/>
                        </a:xfrm>
                        <a:custGeom>
                          <a:avLst/>
                          <a:gdLst>
                            <a:gd name="connsiteX0" fmla="*/ 8468 w 95250"/>
                            <a:gd name="connsiteY0" fmla="*/ 103597 h 132442"/>
                            <a:gd name="connsiteX1" fmla="*/ 10755 w 95250"/>
                            <a:gd name="connsiteY1" fmla="*/ 100476 h 132442"/>
                            <a:gd name="connsiteX2" fmla="*/ 21232 w 95250"/>
                            <a:gd name="connsiteY2" fmla="*/ 98867 h 132442"/>
                            <a:gd name="connsiteX3" fmla="*/ 49235 w 95250"/>
                            <a:gd name="connsiteY3" fmla="*/ 108328 h 132442"/>
                            <a:gd name="connsiteX4" fmla="*/ 68762 w 95250"/>
                            <a:gd name="connsiteY4" fmla="*/ 93191 h 132442"/>
                            <a:gd name="connsiteX5" fmla="*/ 9611 w 95250"/>
                            <a:gd name="connsiteY5" fmla="*/ 39930 h 132442"/>
                            <a:gd name="connsiteX6" fmla="*/ 51045 w 95250"/>
                            <a:gd name="connsiteY6" fmla="*/ 7103 h 132442"/>
                            <a:gd name="connsiteX7" fmla="*/ 82763 w 95250"/>
                            <a:gd name="connsiteY7" fmla="*/ 15901 h 132442"/>
                            <a:gd name="connsiteX8" fmla="*/ 85748 w 95250"/>
                            <a:gd name="connsiteY8" fmla="*/ 24502 h 132442"/>
                            <a:gd name="connsiteX9" fmla="*/ 85240 w 95250"/>
                            <a:gd name="connsiteY9" fmla="*/ 25362 h 132442"/>
                            <a:gd name="connsiteX10" fmla="*/ 83240 w 95250"/>
                            <a:gd name="connsiteY10" fmla="*/ 28767 h 132442"/>
                            <a:gd name="connsiteX11" fmla="*/ 73239 w 95250"/>
                            <a:gd name="connsiteY11" fmla="*/ 31227 h 132442"/>
                            <a:gd name="connsiteX12" fmla="*/ 49998 w 95250"/>
                            <a:gd name="connsiteY12" fmla="*/ 24699 h 132442"/>
                            <a:gd name="connsiteX13" fmla="*/ 30948 w 95250"/>
                            <a:gd name="connsiteY13" fmla="*/ 39079 h 132442"/>
                            <a:gd name="connsiteX14" fmla="*/ 90098 w 95250"/>
                            <a:gd name="connsiteY14" fmla="*/ 92434 h 132442"/>
                            <a:gd name="connsiteX15" fmla="*/ 48855 w 95250"/>
                            <a:gd name="connsiteY15" fmla="*/ 125924 h 132442"/>
                            <a:gd name="connsiteX16" fmla="*/ 10755 w 95250"/>
                            <a:gd name="connsiteY16" fmla="*/ 113531 h 132442"/>
                            <a:gd name="connsiteX17" fmla="*/ 7925 w 95250"/>
                            <a:gd name="connsiteY17" fmla="*/ 104457 h 132442"/>
                            <a:gd name="connsiteX18" fmla="*/ 8468 w 95250"/>
                            <a:gd name="connsiteY18" fmla="*/ 103598 h 132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2442">
                              <a:moveTo>
                                <a:pt x="8468" y="103597"/>
                              </a:moveTo>
                              <a:lnTo>
                                <a:pt x="10755" y="100476"/>
                              </a:lnTo>
                              <a:cubicBezTo>
                                <a:pt x="13707" y="96692"/>
                                <a:pt x="16660" y="96408"/>
                                <a:pt x="21232" y="98867"/>
                              </a:cubicBezTo>
                              <a:cubicBezTo>
                                <a:pt x="29376" y="104785"/>
                                <a:pt x="39148" y="108087"/>
                                <a:pt x="49235" y="108328"/>
                              </a:cubicBezTo>
                              <a:cubicBezTo>
                                <a:pt x="60570" y="108328"/>
                                <a:pt x="68762" y="102935"/>
                                <a:pt x="68762" y="93191"/>
                              </a:cubicBezTo>
                              <a:cubicBezTo>
                                <a:pt x="68762" y="70960"/>
                                <a:pt x="9611" y="78433"/>
                                <a:pt x="9611" y="39930"/>
                              </a:cubicBezTo>
                              <a:cubicBezTo>
                                <a:pt x="9611" y="18361"/>
                                <a:pt x="28661" y="7103"/>
                                <a:pt x="51045" y="7103"/>
                              </a:cubicBezTo>
                              <a:cubicBezTo>
                                <a:pt x="62254" y="6915"/>
                                <a:pt x="73275" y="9972"/>
                                <a:pt x="82763" y="15901"/>
                              </a:cubicBezTo>
                              <a:cubicBezTo>
                                <a:pt x="85979" y="17458"/>
                                <a:pt x="87315" y="21309"/>
                                <a:pt x="85748" y="24502"/>
                              </a:cubicBezTo>
                              <a:cubicBezTo>
                                <a:pt x="85601" y="24801"/>
                                <a:pt x="85431" y="25089"/>
                                <a:pt x="85240" y="25362"/>
                              </a:cubicBezTo>
                              <a:lnTo>
                                <a:pt x="83240" y="28767"/>
                              </a:lnTo>
                              <a:cubicBezTo>
                                <a:pt x="80954" y="32835"/>
                                <a:pt x="77620" y="33214"/>
                                <a:pt x="73239" y="31227"/>
                              </a:cubicBezTo>
                              <a:cubicBezTo>
                                <a:pt x="66221" y="27021"/>
                                <a:pt x="58194" y="24767"/>
                                <a:pt x="49998" y="24699"/>
                              </a:cubicBezTo>
                              <a:cubicBezTo>
                                <a:pt x="39044" y="24699"/>
                                <a:pt x="30948" y="29429"/>
                                <a:pt x="30948" y="39079"/>
                              </a:cubicBezTo>
                              <a:cubicBezTo>
                                <a:pt x="30948" y="61783"/>
                                <a:pt x="90098" y="53742"/>
                                <a:pt x="90098" y="92434"/>
                              </a:cubicBezTo>
                              <a:cubicBezTo>
                                <a:pt x="90098" y="111355"/>
                                <a:pt x="73524" y="125924"/>
                                <a:pt x="48855" y="125924"/>
                              </a:cubicBezTo>
                              <a:cubicBezTo>
                                <a:pt x="35147" y="125945"/>
                                <a:pt x="21794" y="121601"/>
                                <a:pt x="10755" y="113531"/>
                              </a:cubicBezTo>
                              <a:cubicBezTo>
                                <a:pt x="7451" y="111801"/>
                                <a:pt x="6184" y="107739"/>
                                <a:pt x="7925" y="104457"/>
                              </a:cubicBezTo>
                              <a:cubicBezTo>
                                <a:pt x="8084" y="104157"/>
                                <a:pt x="8266" y="103870"/>
                                <a:pt x="8468" y="103598"/>
                              </a:cubicBezTo>
                              <a:close/>
                            </a:path>
                          </a:pathLst>
                        </a:custGeom>
                        <a:solidFill>
                          <a:srgbClr val="A2A9AD"/>
                        </a:solidFill>
                        <a:ln w="9525" cap="flat">
                          <a:noFill/>
                          <a:prstDash val="solid"/>
                          <a:miter/>
                        </a:ln>
                      </wps:spPr>
                      <wps:bodyPr rtlCol="0" anchor="ctr"/>
                    </wps:wsp>
                    <wps:wsp>
                      <wps:cNvPr id="61" name="Freeform 61">
                        <a:extLst/>
                      </wps:cNvPr>
                      <wps:cNvSpPr/>
                      <wps:spPr>
                        <a:xfrm>
                          <a:off x="0" y="0"/>
                          <a:ext cx="952500" cy="898719"/>
                        </a:xfrm>
                        <a:custGeom>
                          <a:avLst/>
                          <a:gdLst>
                            <a:gd name="connsiteX0" fmla="*/ 583025 w 952500"/>
                            <a:gd name="connsiteY0" fmla="*/ 390779 h 898719"/>
                            <a:gd name="connsiteX1" fmla="*/ 523970 w 952500"/>
                            <a:gd name="connsiteY1" fmla="*/ 385387 h 898719"/>
                            <a:gd name="connsiteX2" fmla="*/ 523970 w 952500"/>
                            <a:gd name="connsiteY2" fmla="*/ 313111 h 898719"/>
                            <a:gd name="connsiteX3" fmla="*/ 583025 w 952500"/>
                            <a:gd name="connsiteY3" fmla="*/ 320868 h 898719"/>
                            <a:gd name="connsiteX4" fmla="*/ 433768 w 952500"/>
                            <a:gd name="connsiteY4" fmla="*/ 385576 h 898719"/>
                            <a:gd name="connsiteX5" fmla="*/ 374809 w 952500"/>
                            <a:gd name="connsiteY5" fmla="*/ 391252 h 898719"/>
                            <a:gd name="connsiteX6" fmla="*/ 374809 w 952500"/>
                            <a:gd name="connsiteY6" fmla="*/ 321341 h 898719"/>
                            <a:gd name="connsiteX7" fmla="*/ 433768 w 952500"/>
                            <a:gd name="connsiteY7" fmla="*/ 313489 h 898719"/>
                            <a:gd name="connsiteX8" fmla="*/ 449675 w 952500"/>
                            <a:gd name="connsiteY8" fmla="*/ 312259 h 898719"/>
                            <a:gd name="connsiteX9" fmla="*/ 479107 w 952500"/>
                            <a:gd name="connsiteY9" fmla="*/ 311219 h 898719"/>
                            <a:gd name="connsiteX10" fmla="*/ 508635 w 952500"/>
                            <a:gd name="connsiteY10" fmla="*/ 312259 h 898719"/>
                            <a:gd name="connsiteX11" fmla="*/ 508635 w 952500"/>
                            <a:gd name="connsiteY11" fmla="*/ 384819 h 898719"/>
                            <a:gd name="connsiteX12" fmla="*/ 480727 w 952500"/>
                            <a:gd name="connsiteY12" fmla="*/ 384819 h 898719"/>
                            <a:gd name="connsiteX13" fmla="*/ 449675 w 952500"/>
                            <a:gd name="connsiteY13" fmla="*/ 384819 h 898719"/>
                            <a:gd name="connsiteX14" fmla="*/ 670655 w 952500"/>
                            <a:gd name="connsiteY14" fmla="*/ 338464 h 898719"/>
                            <a:gd name="connsiteX15" fmla="*/ 670655 w 952500"/>
                            <a:gd name="connsiteY15" fmla="*/ 338464 h 898719"/>
                            <a:gd name="connsiteX16" fmla="*/ 479203 w 952500"/>
                            <a:gd name="connsiteY16" fmla="*/ 188898 h 898719"/>
                            <a:gd name="connsiteX17" fmla="*/ 288703 w 952500"/>
                            <a:gd name="connsiteY17" fmla="*/ 338370 h 898719"/>
                            <a:gd name="connsiteX18" fmla="*/ 292132 w 952500"/>
                            <a:gd name="connsiteY18" fmla="*/ 337613 h 898719"/>
                            <a:gd name="connsiteX19" fmla="*/ 289560 w 952500"/>
                            <a:gd name="connsiteY19" fmla="*/ 338464 h 898719"/>
                            <a:gd name="connsiteX20" fmla="*/ 357283 w 952500"/>
                            <a:gd name="connsiteY20" fmla="*/ 344802 h 898719"/>
                            <a:gd name="connsiteX21" fmla="*/ 357283 w 952500"/>
                            <a:gd name="connsiteY21" fmla="*/ 393712 h 898719"/>
                            <a:gd name="connsiteX22" fmla="*/ 312991 w 952500"/>
                            <a:gd name="connsiteY22" fmla="*/ 404496 h 898719"/>
                            <a:gd name="connsiteX23" fmla="*/ 323183 w 952500"/>
                            <a:gd name="connsiteY23" fmla="*/ 421809 h 898719"/>
                            <a:gd name="connsiteX24" fmla="*/ 346615 w 952500"/>
                            <a:gd name="connsiteY24" fmla="*/ 421809 h 898719"/>
                            <a:gd name="connsiteX25" fmla="*/ 311658 w 952500"/>
                            <a:gd name="connsiteY25" fmla="*/ 596917 h 898719"/>
                            <a:gd name="connsiteX26" fmla="*/ 604837 w 952500"/>
                            <a:gd name="connsiteY26" fmla="*/ 421809 h 898719"/>
                            <a:gd name="connsiteX27" fmla="*/ 634936 w 952500"/>
                            <a:gd name="connsiteY27" fmla="*/ 421809 h 898719"/>
                            <a:gd name="connsiteX28" fmla="*/ 644461 w 952500"/>
                            <a:gd name="connsiteY28" fmla="*/ 404875 h 898719"/>
                            <a:gd name="connsiteX29" fmla="*/ 646271 w 952500"/>
                            <a:gd name="connsiteY29" fmla="*/ 404875 h 898719"/>
                            <a:gd name="connsiteX30" fmla="*/ 600361 w 952500"/>
                            <a:gd name="connsiteY30" fmla="*/ 393806 h 898719"/>
                            <a:gd name="connsiteX31" fmla="*/ 600361 w 952500"/>
                            <a:gd name="connsiteY31" fmla="*/ 344897 h 898719"/>
                            <a:gd name="connsiteX32" fmla="*/ 670274 w 952500"/>
                            <a:gd name="connsiteY32" fmla="*/ 338464 h 898719"/>
                            <a:gd name="connsiteX33" fmla="*/ 953548 w 952500"/>
                            <a:gd name="connsiteY33" fmla="*/ 477529 h 898719"/>
                            <a:gd name="connsiteX34" fmla="*/ 480800 w 952500"/>
                            <a:gd name="connsiteY34" fmla="*/ 7095 h 898719"/>
                            <a:gd name="connsiteX35" fmla="*/ 7144 w 952500"/>
                            <a:gd name="connsiteY35" fmla="*/ 476627 h 898719"/>
                            <a:gd name="connsiteX36" fmla="*/ 155734 w 952500"/>
                            <a:gd name="connsiteY36" fmla="*/ 819043 h 898719"/>
                            <a:gd name="connsiteX37" fmla="*/ 337375 w 952500"/>
                            <a:gd name="connsiteY37" fmla="*/ 837963 h 898719"/>
                            <a:gd name="connsiteX38" fmla="*/ 651700 w 952500"/>
                            <a:gd name="connsiteY38" fmla="*/ 651502 h 898719"/>
                            <a:gd name="connsiteX39" fmla="*/ 629221 w 952500"/>
                            <a:gd name="connsiteY39" fmla="*/ 532020 h 898719"/>
                            <a:gd name="connsiteX40" fmla="*/ 300228 w 952500"/>
                            <a:gd name="connsiteY40" fmla="*/ 727941 h 898719"/>
                            <a:gd name="connsiteX41" fmla="*/ 189357 w 952500"/>
                            <a:gd name="connsiteY41" fmla="*/ 701925 h 898719"/>
                            <a:gd name="connsiteX42" fmla="*/ 254305 w 952500"/>
                            <a:gd name="connsiteY42" fmla="*/ 187662 h 898719"/>
                            <a:gd name="connsiteX43" fmla="*/ 772090 w 952500"/>
                            <a:gd name="connsiteY43" fmla="*/ 252168 h 898719"/>
                            <a:gd name="connsiteX44" fmla="*/ 707142 w 952500"/>
                            <a:gd name="connsiteY44" fmla="*/ 766431 h 898719"/>
                            <a:gd name="connsiteX45" fmla="*/ 677513 w 952500"/>
                            <a:gd name="connsiteY45" fmla="*/ 787067 h 898719"/>
                            <a:gd name="connsiteX46" fmla="*/ 697897 w 952500"/>
                            <a:gd name="connsiteY46" fmla="*/ 894913 h 898719"/>
                            <a:gd name="connsiteX47" fmla="*/ 953928 w 952500"/>
                            <a:gd name="connsiteY47" fmla="*/ 477435 h 8987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952500" h="898719">
                              <a:moveTo>
                                <a:pt x="583025" y="390779"/>
                              </a:moveTo>
                              <a:cubicBezTo>
                                <a:pt x="566642" y="388509"/>
                                <a:pt x="546925" y="386522"/>
                                <a:pt x="523970" y="385387"/>
                              </a:cubicBezTo>
                              <a:lnTo>
                                <a:pt x="523970" y="313111"/>
                              </a:lnTo>
                              <a:cubicBezTo>
                                <a:pt x="543877" y="315003"/>
                                <a:pt x="564166" y="317841"/>
                                <a:pt x="583025" y="320868"/>
                              </a:cubicBezTo>
                              <a:close/>
                              <a:moveTo>
                                <a:pt x="433768" y="385576"/>
                              </a:moveTo>
                              <a:cubicBezTo>
                                <a:pt x="410623" y="386806"/>
                                <a:pt x="391001" y="388887"/>
                                <a:pt x="374809" y="391252"/>
                              </a:cubicBezTo>
                              <a:lnTo>
                                <a:pt x="374809" y="321341"/>
                              </a:lnTo>
                              <a:cubicBezTo>
                                <a:pt x="393859" y="318219"/>
                                <a:pt x="413861" y="315381"/>
                                <a:pt x="433768" y="313489"/>
                              </a:cubicBezTo>
                              <a:close/>
                              <a:moveTo>
                                <a:pt x="449675" y="312259"/>
                              </a:moveTo>
                              <a:cubicBezTo>
                                <a:pt x="459772" y="311597"/>
                                <a:pt x="469678" y="311219"/>
                                <a:pt x="479107" y="311219"/>
                              </a:cubicBezTo>
                              <a:cubicBezTo>
                                <a:pt x="488537" y="311219"/>
                                <a:pt x="498157" y="311219"/>
                                <a:pt x="508635" y="312259"/>
                              </a:cubicBezTo>
                              <a:lnTo>
                                <a:pt x="508635" y="384819"/>
                              </a:lnTo>
                              <a:cubicBezTo>
                                <a:pt x="499777" y="384819"/>
                                <a:pt x="490537" y="384819"/>
                                <a:pt x="480727" y="384819"/>
                              </a:cubicBezTo>
                              <a:cubicBezTo>
                                <a:pt x="470916" y="384819"/>
                                <a:pt x="459486" y="384819"/>
                                <a:pt x="449675" y="384819"/>
                              </a:cubicBezTo>
                              <a:close/>
                              <a:moveTo>
                                <a:pt x="670655" y="338464"/>
                              </a:moveTo>
                              <a:lnTo>
                                <a:pt x="670655" y="338464"/>
                              </a:lnTo>
                              <a:lnTo>
                                <a:pt x="479203" y="188898"/>
                              </a:lnTo>
                              <a:lnTo>
                                <a:pt x="288703" y="338370"/>
                              </a:lnTo>
                              <a:lnTo>
                                <a:pt x="292132" y="337613"/>
                              </a:lnTo>
                              <a:lnTo>
                                <a:pt x="289560" y="338464"/>
                              </a:lnTo>
                              <a:cubicBezTo>
                                <a:pt x="289560" y="338464"/>
                                <a:pt x="313563" y="341964"/>
                                <a:pt x="357283" y="344802"/>
                              </a:cubicBezTo>
                              <a:lnTo>
                                <a:pt x="357283" y="393712"/>
                              </a:lnTo>
                              <a:cubicBezTo>
                                <a:pt x="342245" y="396088"/>
                                <a:pt x="327430" y="399695"/>
                                <a:pt x="312991" y="404496"/>
                              </a:cubicBezTo>
                              <a:lnTo>
                                <a:pt x="323183" y="421809"/>
                              </a:lnTo>
                              <a:lnTo>
                                <a:pt x="346615" y="421809"/>
                              </a:lnTo>
                              <a:lnTo>
                                <a:pt x="311658" y="596917"/>
                              </a:lnTo>
                              <a:lnTo>
                                <a:pt x="604837" y="421809"/>
                              </a:lnTo>
                              <a:lnTo>
                                <a:pt x="634936" y="421809"/>
                              </a:lnTo>
                              <a:lnTo>
                                <a:pt x="644461" y="404875"/>
                              </a:lnTo>
                              <a:lnTo>
                                <a:pt x="646271" y="404875"/>
                              </a:lnTo>
                              <a:cubicBezTo>
                                <a:pt x="631303" y="399926"/>
                                <a:pt x="615947" y="396224"/>
                                <a:pt x="600361" y="393806"/>
                              </a:cubicBezTo>
                              <a:lnTo>
                                <a:pt x="600361" y="344897"/>
                              </a:lnTo>
                              <a:cubicBezTo>
                                <a:pt x="645509" y="342059"/>
                                <a:pt x="670274" y="338464"/>
                                <a:pt x="670274" y="338464"/>
                              </a:cubicBezTo>
                              <a:moveTo>
                                <a:pt x="953548" y="477529"/>
                              </a:moveTo>
                              <a:cubicBezTo>
                                <a:pt x="953798" y="217965"/>
                                <a:pt x="742142" y="7344"/>
                                <a:pt x="480800" y="7095"/>
                              </a:cubicBezTo>
                              <a:cubicBezTo>
                                <a:pt x="219458" y="6846"/>
                                <a:pt x="7395" y="217063"/>
                                <a:pt x="7144" y="476627"/>
                              </a:cubicBezTo>
                              <a:cubicBezTo>
                                <a:pt x="7019" y="606232"/>
                                <a:pt x="60786" y="730135"/>
                                <a:pt x="155734" y="819043"/>
                              </a:cubicBezTo>
                              <a:cubicBezTo>
                                <a:pt x="207184" y="860476"/>
                                <a:pt x="278389" y="867893"/>
                                <a:pt x="337375" y="837963"/>
                              </a:cubicBezTo>
                              <a:lnTo>
                                <a:pt x="651700" y="651502"/>
                              </a:lnTo>
                              <a:lnTo>
                                <a:pt x="629221" y="532020"/>
                              </a:lnTo>
                              <a:lnTo>
                                <a:pt x="300228" y="727941"/>
                              </a:lnTo>
                              <a:cubicBezTo>
                                <a:pt x="262128" y="744023"/>
                                <a:pt x="226409" y="743834"/>
                                <a:pt x="189357" y="701925"/>
                              </a:cubicBezTo>
                              <a:cubicBezTo>
                                <a:pt x="64309" y="542103"/>
                                <a:pt x="93387" y="311859"/>
                                <a:pt x="254305" y="187662"/>
                              </a:cubicBezTo>
                              <a:cubicBezTo>
                                <a:pt x="415222" y="63465"/>
                                <a:pt x="647042" y="92346"/>
                                <a:pt x="772090" y="252168"/>
                              </a:cubicBezTo>
                              <a:cubicBezTo>
                                <a:pt x="897137" y="411991"/>
                                <a:pt x="868059" y="642234"/>
                                <a:pt x="707142" y="766431"/>
                              </a:cubicBezTo>
                              <a:cubicBezTo>
                                <a:pt x="697612" y="773787"/>
                                <a:pt x="687723" y="780674"/>
                                <a:pt x="677513" y="787067"/>
                              </a:cubicBezTo>
                              <a:lnTo>
                                <a:pt x="697897" y="894913"/>
                              </a:lnTo>
                              <a:cubicBezTo>
                                <a:pt x="855155" y="814283"/>
                                <a:pt x="953939" y="653208"/>
                                <a:pt x="953928" y="477435"/>
                              </a:cubicBezTo>
                            </a:path>
                          </a:pathLst>
                        </a:custGeom>
                        <a:solidFill>
                          <a:srgbClr val="3CB4E5"/>
                        </a:solidFill>
                        <a:ln w="9525" cap="flat">
                          <a:noFill/>
                          <a:prstDash val="solid"/>
                          <a:miter/>
                        </a:ln>
                      </wps:spPr>
                      <wps:bodyPr rtlCol="0" anchor="ctr"/>
                    </wps:wsp>
                    <wps:wsp>
                      <wps:cNvPr id="62" name="Freeform 62">
                        <a:extLst/>
                      </wps:cNvPr>
                      <wps:cNvSpPr/>
                      <wps:spPr>
                        <a:xfrm>
                          <a:off x="1117758" y="51859"/>
                          <a:ext cx="361950" cy="539232"/>
                        </a:xfrm>
                        <a:custGeom>
                          <a:avLst/>
                          <a:gdLst>
                            <a:gd name="connsiteX0" fmla="*/ 294799 w 361950"/>
                            <a:gd name="connsiteY0" fmla="*/ 352921 h 539231"/>
                            <a:gd name="connsiteX1" fmla="*/ 185738 w 361950"/>
                            <a:gd name="connsiteY1" fmla="*/ 472119 h 539231"/>
                            <a:gd name="connsiteX2" fmla="*/ 73438 w 361950"/>
                            <a:gd name="connsiteY2" fmla="*/ 351029 h 539231"/>
                            <a:gd name="connsiteX3" fmla="*/ 185738 w 361950"/>
                            <a:gd name="connsiteY3" fmla="*/ 231736 h 539231"/>
                            <a:gd name="connsiteX4" fmla="*/ 294799 w 361950"/>
                            <a:gd name="connsiteY4" fmla="*/ 352921 h 539231"/>
                            <a:gd name="connsiteX5" fmla="*/ 194786 w 361950"/>
                            <a:gd name="connsiteY5" fmla="*/ 169582 h 539231"/>
                            <a:gd name="connsiteX6" fmla="*/ 75343 w 361950"/>
                            <a:gd name="connsiteY6" fmla="*/ 226343 h 539231"/>
                            <a:gd name="connsiteX7" fmla="*/ 75343 w 361950"/>
                            <a:gd name="connsiteY7" fmla="*/ 16232 h 539231"/>
                            <a:gd name="connsiteX8" fmla="*/ 70676 w 361950"/>
                            <a:gd name="connsiteY8" fmla="*/ 8475 h 539231"/>
                            <a:gd name="connsiteX9" fmla="*/ 61151 w 361950"/>
                            <a:gd name="connsiteY9" fmla="*/ 8475 h 539231"/>
                            <a:gd name="connsiteX10" fmla="*/ 11240 w 361950"/>
                            <a:gd name="connsiteY10" fmla="*/ 40450 h 539231"/>
                            <a:gd name="connsiteX11" fmla="*/ 7144 w 361950"/>
                            <a:gd name="connsiteY11" fmla="*/ 47924 h 539231"/>
                            <a:gd name="connsiteX12" fmla="*/ 7144 w 361950"/>
                            <a:gd name="connsiteY12" fmla="*/ 518380 h 539231"/>
                            <a:gd name="connsiteX13" fmla="*/ 16097 w 361950"/>
                            <a:gd name="connsiteY13" fmla="*/ 527272 h 539231"/>
                            <a:gd name="connsiteX14" fmla="*/ 66008 w 361950"/>
                            <a:gd name="connsiteY14" fmla="*/ 527272 h 539231"/>
                            <a:gd name="connsiteX15" fmla="*/ 74867 w 361950"/>
                            <a:gd name="connsiteY15" fmla="*/ 518380 h 539231"/>
                            <a:gd name="connsiteX16" fmla="*/ 74867 w 361950"/>
                            <a:gd name="connsiteY16" fmla="*/ 480539 h 539231"/>
                            <a:gd name="connsiteX17" fmla="*/ 194310 w 361950"/>
                            <a:gd name="connsiteY17" fmla="*/ 534557 h 539231"/>
                            <a:gd name="connsiteX18" fmla="*/ 363379 w 361950"/>
                            <a:gd name="connsiteY18" fmla="*/ 351218 h 539231"/>
                            <a:gd name="connsiteX19" fmla="*/ 194310 w 361950"/>
                            <a:gd name="connsiteY19" fmla="*/ 169771 h 539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61950" h="539231">
                              <a:moveTo>
                                <a:pt x="294799" y="352921"/>
                              </a:moveTo>
                              <a:cubicBezTo>
                                <a:pt x="294799" y="423116"/>
                                <a:pt x="249936" y="472119"/>
                                <a:pt x="185738" y="472119"/>
                              </a:cubicBezTo>
                              <a:cubicBezTo>
                                <a:pt x="130588" y="472119"/>
                                <a:pt x="73438" y="427373"/>
                                <a:pt x="73438" y="351029"/>
                              </a:cubicBezTo>
                              <a:cubicBezTo>
                                <a:pt x="71404" y="287333"/>
                                <a:pt x="121614" y="233996"/>
                                <a:pt x="185738" y="231736"/>
                              </a:cubicBezTo>
                              <a:cubicBezTo>
                                <a:pt x="248984" y="231736"/>
                                <a:pt x="294799" y="282159"/>
                                <a:pt x="294799" y="352921"/>
                              </a:cubicBezTo>
                              <a:moveTo>
                                <a:pt x="194786" y="169582"/>
                              </a:moveTo>
                              <a:cubicBezTo>
                                <a:pt x="148283" y="169170"/>
                                <a:pt x="104197" y="190120"/>
                                <a:pt x="75343" y="226343"/>
                              </a:cubicBezTo>
                              <a:lnTo>
                                <a:pt x="75343" y="16232"/>
                              </a:lnTo>
                              <a:cubicBezTo>
                                <a:pt x="75211" y="13028"/>
                                <a:pt x="73455" y="10108"/>
                                <a:pt x="70676" y="8475"/>
                              </a:cubicBezTo>
                              <a:cubicBezTo>
                                <a:pt x="67771" y="6635"/>
                                <a:pt x="64055" y="6635"/>
                                <a:pt x="61151" y="8475"/>
                              </a:cubicBezTo>
                              <a:lnTo>
                                <a:pt x="11240" y="40450"/>
                              </a:lnTo>
                              <a:cubicBezTo>
                                <a:pt x="8685" y="42089"/>
                                <a:pt x="7143" y="44904"/>
                                <a:pt x="7144" y="47924"/>
                              </a:cubicBezTo>
                              <a:lnTo>
                                <a:pt x="7144" y="518380"/>
                              </a:lnTo>
                              <a:cubicBezTo>
                                <a:pt x="7144" y="523291"/>
                                <a:pt x="11152" y="527272"/>
                                <a:pt x="16097" y="527272"/>
                              </a:cubicBezTo>
                              <a:lnTo>
                                <a:pt x="66008" y="527272"/>
                              </a:lnTo>
                              <a:cubicBezTo>
                                <a:pt x="70916" y="527221"/>
                                <a:pt x="74867" y="523254"/>
                                <a:pt x="74867" y="518380"/>
                              </a:cubicBezTo>
                              <a:lnTo>
                                <a:pt x="74867" y="480539"/>
                              </a:lnTo>
                              <a:cubicBezTo>
                                <a:pt x="104595" y="515313"/>
                                <a:pt x="148383" y="535116"/>
                                <a:pt x="194310" y="534557"/>
                              </a:cubicBezTo>
                              <a:cubicBezTo>
                                <a:pt x="276320" y="534557"/>
                                <a:pt x="363379" y="470700"/>
                                <a:pt x="363379" y="351218"/>
                              </a:cubicBezTo>
                              <a:cubicBezTo>
                                <a:pt x="363379" y="233344"/>
                                <a:pt x="276320" y="169771"/>
                                <a:pt x="194310" y="169771"/>
                              </a:cubicBezTo>
                            </a:path>
                          </a:pathLst>
                        </a:custGeom>
                        <a:solidFill>
                          <a:srgbClr val="00263A"/>
                        </a:solidFill>
                        <a:ln w="9525" cap="flat">
                          <a:noFill/>
                          <a:prstDash val="solid"/>
                          <a:miter/>
                        </a:ln>
                      </wps:spPr>
                      <wps:bodyPr rtlCol="0" anchor="ctr"/>
                    </wps:wsp>
                    <wps:wsp>
                      <wps:cNvPr id="63" name="Freeform 63">
                        <a:extLst/>
                      </wps:cNvPr>
                      <wps:cNvSpPr/>
                      <wps:spPr>
                        <a:xfrm>
                          <a:off x="1506950" y="213873"/>
                          <a:ext cx="342900" cy="378408"/>
                        </a:xfrm>
                        <a:custGeom>
                          <a:avLst/>
                          <a:gdLst>
                            <a:gd name="connsiteX0" fmla="*/ 76962 w 342900"/>
                            <a:gd name="connsiteY0" fmla="*/ 161486 h 378408"/>
                            <a:gd name="connsiteX1" fmla="*/ 175546 w 342900"/>
                            <a:gd name="connsiteY1" fmla="*/ 66884 h 378408"/>
                            <a:gd name="connsiteX2" fmla="*/ 272415 w 342900"/>
                            <a:gd name="connsiteY2" fmla="*/ 161486 h 378408"/>
                            <a:gd name="connsiteX3" fmla="*/ 176879 w 342900"/>
                            <a:gd name="connsiteY3" fmla="*/ 7568 h 378408"/>
                            <a:gd name="connsiteX4" fmla="*/ 7144 w 342900"/>
                            <a:gd name="connsiteY4" fmla="*/ 190245 h 378408"/>
                            <a:gd name="connsiteX5" fmla="*/ 183356 w 342900"/>
                            <a:gd name="connsiteY5" fmla="*/ 373016 h 378408"/>
                            <a:gd name="connsiteX6" fmla="*/ 328041 w 342900"/>
                            <a:gd name="connsiteY6" fmla="*/ 307551 h 378408"/>
                            <a:gd name="connsiteX7" fmla="*/ 327441 w 342900"/>
                            <a:gd name="connsiteY7" fmla="*/ 295123 h 378408"/>
                            <a:gd name="connsiteX8" fmla="*/ 327374 w 342900"/>
                            <a:gd name="connsiteY8" fmla="*/ 295064 h 378408"/>
                            <a:gd name="connsiteX9" fmla="*/ 296228 w 342900"/>
                            <a:gd name="connsiteY9" fmla="*/ 267345 h 378408"/>
                            <a:gd name="connsiteX10" fmla="*/ 283845 w 342900"/>
                            <a:gd name="connsiteY10" fmla="*/ 267345 h 378408"/>
                            <a:gd name="connsiteX11" fmla="*/ 184690 w 342900"/>
                            <a:gd name="connsiteY11" fmla="*/ 311619 h 378408"/>
                            <a:gd name="connsiteX12" fmla="*/ 76867 w 342900"/>
                            <a:gd name="connsiteY12" fmla="*/ 218625 h 378408"/>
                            <a:gd name="connsiteX13" fmla="*/ 332422 w 342900"/>
                            <a:gd name="connsiteY13" fmla="*/ 218625 h 378408"/>
                            <a:gd name="connsiteX14" fmla="*/ 341376 w 342900"/>
                            <a:gd name="connsiteY14" fmla="*/ 210490 h 378408"/>
                            <a:gd name="connsiteX15" fmla="*/ 342043 w 342900"/>
                            <a:gd name="connsiteY15" fmla="*/ 192326 h 378408"/>
                            <a:gd name="connsiteX16" fmla="*/ 176879 w 342900"/>
                            <a:gd name="connsiteY16" fmla="*/ 7095 h 378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42900" h="378408">
                              <a:moveTo>
                                <a:pt x="76962" y="161486"/>
                              </a:moveTo>
                              <a:cubicBezTo>
                                <a:pt x="86487" y="105387"/>
                                <a:pt x="126301" y="66884"/>
                                <a:pt x="175546" y="66884"/>
                              </a:cubicBezTo>
                              <a:cubicBezTo>
                                <a:pt x="236315" y="66884"/>
                                <a:pt x="265081" y="114185"/>
                                <a:pt x="272415" y="161486"/>
                              </a:cubicBezTo>
                              <a:close/>
                              <a:moveTo>
                                <a:pt x="176879" y="7568"/>
                              </a:moveTo>
                              <a:cubicBezTo>
                                <a:pt x="80200" y="7568"/>
                                <a:pt x="7144" y="86088"/>
                                <a:pt x="7144" y="190245"/>
                              </a:cubicBezTo>
                              <a:cubicBezTo>
                                <a:pt x="7144" y="294402"/>
                                <a:pt x="82867" y="373016"/>
                                <a:pt x="183356" y="373016"/>
                              </a:cubicBezTo>
                              <a:cubicBezTo>
                                <a:pt x="242602" y="373016"/>
                                <a:pt x="287274" y="352771"/>
                                <a:pt x="328041" y="307551"/>
                              </a:cubicBezTo>
                              <a:cubicBezTo>
                                <a:pt x="331331" y="303955"/>
                                <a:pt x="331062" y="298391"/>
                                <a:pt x="327441" y="295123"/>
                              </a:cubicBezTo>
                              <a:cubicBezTo>
                                <a:pt x="327419" y="295103"/>
                                <a:pt x="327397" y="295083"/>
                                <a:pt x="327374" y="295064"/>
                              </a:cubicBezTo>
                              <a:lnTo>
                                <a:pt x="296228" y="267345"/>
                              </a:lnTo>
                              <a:cubicBezTo>
                                <a:pt x="292663" y="264317"/>
                                <a:pt x="287410" y="264317"/>
                                <a:pt x="283845" y="267345"/>
                              </a:cubicBezTo>
                              <a:cubicBezTo>
                                <a:pt x="259009" y="295937"/>
                                <a:pt x="222706" y="312146"/>
                                <a:pt x="184690" y="311619"/>
                              </a:cubicBezTo>
                              <a:cubicBezTo>
                                <a:pt x="128873" y="311619"/>
                                <a:pt x="86582" y="274724"/>
                                <a:pt x="76867" y="218625"/>
                              </a:cubicBezTo>
                              <a:lnTo>
                                <a:pt x="332422" y="218625"/>
                              </a:lnTo>
                              <a:cubicBezTo>
                                <a:pt x="337084" y="218642"/>
                                <a:pt x="340979" y="215103"/>
                                <a:pt x="341376" y="210490"/>
                              </a:cubicBezTo>
                              <a:cubicBezTo>
                                <a:pt x="342043" y="202448"/>
                                <a:pt x="342043" y="197056"/>
                                <a:pt x="342043" y="192326"/>
                              </a:cubicBezTo>
                              <a:cubicBezTo>
                                <a:pt x="342043" y="83250"/>
                                <a:pt x="274130" y="7095"/>
                                <a:pt x="176879" y="7095"/>
                              </a:cubicBezTo>
                            </a:path>
                          </a:pathLst>
                        </a:custGeom>
                        <a:solidFill>
                          <a:srgbClr val="00263A"/>
                        </a:solidFill>
                        <a:ln w="9525" cap="flat">
                          <a:noFill/>
                          <a:prstDash val="solid"/>
                          <a:miter/>
                        </a:ln>
                      </wps:spPr>
                      <wps:bodyPr rtlCol="0" anchor="ctr"/>
                    </wps:wsp>
                    <wps:wsp>
                      <wps:cNvPr id="128" name="Freeform 128">
                        <a:extLst/>
                      </wps:cNvPr>
                      <wps:cNvSpPr/>
                      <wps:spPr>
                        <a:xfrm>
                          <a:off x="1864614" y="216238"/>
                          <a:ext cx="323850" cy="368948"/>
                        </a:xfrm>
                        <a:custGeom>
                          <a:avLst/>
                          <a:gdLst>
                            <a:gd name="connsiteX0" fmla="*/ 253365 w 323850"/>
                            <a:gd name="connsiteY0" fmla="*/ 207462 h 368947"/>
                            <a:gd name="connsiteX1" fmla="*/ 253365 w 323850"/>
                            <a:gd name="connsiteY1" fmla="*/ 231680 h 368947"/>
                            <a:gd name="connsiteX2" fmla="*/ 150781 w 323850"/>
                            <a:gd name="connsiteY2" fmla="*/ 312281 h 368947"/>
                            <a:gd name="connsiteX3" fmla="*/ 75533 w 323850"/>
                            <a:gd name="connsiteY3" fmla="*/ 253628 h 368947"/>
                            <a:gd name="connsiteX4" fmla="*/ 164401 w 323850"/>
                            <a:gd name="connsiteY4" fmla="*/ 195448 h 368947"/>
                            <a:gd name="connsiteX5" fmla="*/ 253365 w 323850"/>
                            <a:gd name="connsiteY5" fmla="*/ 207462 h 368947"/>
                            <a:gd name="connsiteX6" fmla="*/ 167640 w 323850"/>
                            <a:gd name="connsiteY6" fmla="*/ 7095 h 368947"/>
                            <a:gd name="connsiteX7" fmla="*/ 42386 w 323850"/>
                            <a:gd name="connsiteY7" fmla="*/ 36233 h 368947"/>
                            <a:gd name="connsiteX8" fmla="*/ 37719 w 323850"/>
                            <a:gd name="connsiteY8" fmla="*/ 47396 h 368947"/>
                            <a:gd name="connsiteX9" fmla="*/ 52673 w 323850"/>
                            <a:gd name="connsiteY9" fmla="*/ 87885 h 368947"/>
                            <a:gd name="connsiteX10" fmla="*/ 57626 w 323850"/>
                            <a:gd name="connsiteY10" fmla="*/ 93088 h 368947"/>
                            <a:gd name="connsiteX11" fmla="*/ 64770 w 323850"/>
                            <a:gd name="connsiteY11" fmla="*/ 93088 h 368947"/>
                            <a:gd name="connsiteX12" fmla="*/ 162782 w 323850"/>
                            <a:gd name="connsiteY12" fmla="*/ 70100 h 368947"/>
                            <a:gd name="connsiteX13" fmla="*/ 253079 w 323850"/>
                            <a:gd name="connsiteY13" fmla="*/ 150133 h 368947"/>
                            <a:gd name="connsiteX14" fmla="*/ 159544 w 323850"/>
                            <a:gd name="connsiteY14" fmla="*/ 138687 h 368947"/>
                            <a:gd name="connsiteX15" fmla="*/ 7144 w 323850"/>
                            <a:gd name="connsiteY15" fmla="*/ 257601 h 368947"/>
                            <a:gd name="connsiteX16" fmla="*/ 141160 w 323850"/>
                            <a:gd name="connsiteY16" fmla="*/ 370178 h 368947"/>
                            <a:gd name="connsiteX17" fmla="*/ 252889 w 323850"/>
                            <a:gd name="connsiteY17" fmla="*/ 327607 h 368947"/>
                            <a:gd name="connsiteX18" fmla="*/ 252889 w 323850"/>
                            <a:gd name="connsiteY18" fmla="*/ 354285 h 368947"/>
                            <a:gd name="connsiteX19" fmla="*/ 261747 w 323850"/>
                            <a:gd name="connsiteY19" fmla="*/ 363177 h 368947"/>
                            <a:gd name="connsiteX20" fmla="*/ 311087 w 323850"/>
                            <a:gd name="connsiteY20" fmla="*/ 363177 h 368947"/>
                            <a:gd name="connsiteX21" fmla="*/ 319945 w 323850"/>
                            <a:gd name="connsiteY21" fmla="*/ 354285 h 368947"/>
                            <a:gd name="connsiteX22" fmla="*/ 319945 w 323850"/>
                            <a:gd name="connsiteY22" fmla="*/ 150606 h 368947"/>
                            <a:gd name="connsiteX23" fmla="*/ 282416 w 323850"/>
                            <a:gd name="connsiteY23" fmla="*/ 46544 h 368947"/>
                            <a:gd name="connsiteX24" fmla="*/ 168116 w 323850"/>
                            <a:gd name="connsiteY24" fmla="*/ 7284 h 368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323850" h="368947">
                              <a:moveTo>
                                <a:pt x="253365" y="207462"/>
                              </a:moveTo>
                              <a:lnTo>
                                <a:pt x="253365" y="231680"/>
                              </a:lnTo>
                              <a:cubicBezTo>
                                <a:pt x="253365" y="277657"/>
                                <a:pt x="209264" y="312281"/>
                                <a:pt x="150781" y="312281"/>
                              </a:cubicBezTo>
                              <a:cubicBezTo>
                                <a:pt x="114491" y="312281"/>
                                <a:pt x="75533" y="294307"/>
                                <a:pt x="75533" y="253628"/>
                              </a:cubicBezTo>
                              <a:cubicBezTo>
                                <a:pt x="75533" y="217774"/>
                                <a:pt x="109538" y="195448"/>
                                <a:pt x="164401" y="195448"/>
                              </a:cubicBezTo>
                              <a:cubicBezTo>
                                <a:pt x="194468" y="195415"/>
                                <a:pt x="224399" y="199457"/>
                                <a:pt x="253365" y="207462"/>
                              </a:cubicBezTo>
                              <a:moveTo>
                                <a:pt x="167640" y="7095"/>
                              </a:moveTo>
                              <a:cubicBezTo>
                                <a:pt x="124202" y="7226"/>
                                <a:pt x="81365" y="17191"/>
                                <a:pt x="42386" y="36233"/>
                              </a:cubicBezTo>
                              <a:cubicBezTo>
                                <a:pt x="38132" y="38170"/>
                                <a:pt x="36098" y="43035"/>
                                <a:pt x="37719" y="47396"/>
                              </a:cubicBezTo>
                              <a:lnTo>
                                <a:pt x="52673" y="87885"/>
                              </a:lnTo>
                              <a:cubicBezTo>
                                <a:pt x="53485" y="90252"/>
                                <a:pt x="55293" y="92151"/>
                                <a:pt x="57626" y="93088"/>
                              </a:cubicBezTo>
                              <a:cubicBezTo>
                                <a:pt x="59917" y="94009"/>
                                <a:pt x="62479" y="94009"/>
                                <a:pt x="64770" y="93088"/>
                              </a:cubicBezTo>
                              <a:cubicBezTo>
                                <a:pt x="95254" y="78118"/>
                                <a:pt x="128776" y="70256"/>
                                <a:pt x="162782" y="70100"/>
                              </a:cubicBezTo>
                              <a:cubicBezTo>
                                <a:pt x="203740" y="70100"/>
                                <a:pt x="252413" y="84007"/>
                                <a:pt x="253079" y="150133"/>
                              </a:cubicBezTo>
                              <a:cubicBezTo>
                                <a:pt x="222546" y="142236"/>
                                <a:pt x="191094" y="138387"/>
                                <a:pt x="159544" y="138687"/>
                              </a:cubicBezTo>
                              <a:cubicBezTo>
                                <a:pt x="65627" y="138687"/>
                                <a:pt x="7144" y="183812"/>
                                <a:pt x="7144" y="257601"/>
                              </a:cubicBezTo>
                              <a:cubicBezTo>
                                <a:pt x="7144" y="331391"/>
                                <a:pt x="74581" y="370178"/>
                                <a:pt x="141160" y="370178"/>
                              </a:cubicBezTo>
                              <a:cubicBezTo>
                                <a:pt x="182598" y="371176"/>
                                <a:pt x="222755" y="355875"/>
                                <a:pt x="252889" y="327607"/>
                              </a:cubicBezTo>
                              <a:lnTo>
                                <a:pt x="252889" y="354285"/>
                              </a:lnTo>
                              <a:cubicBezTo>
                                <a:pt x="252888" y="359159"/>
                                <a:pt x="256839" y="363125"/>
                                <a:pt x="261747" y="363177"/>
                              </a:cubicBezTo>
                              <a:lnTo>
                                <a:pt x="311087" y="363177"/>
                              </a:lnTo>
                              <a:cubicBezTo>
                                <a:pt x="315994" y="363125"/>
                                <a:pt x="319945" y="359159"/>
                                <a:pt x="319945" y="354285"/>
                              </a:cubicBezTo>
                              <a:lnTo>
                                <a:pt x="319945" y="150606"/>
                              </a:lnTo>
                              <a:cubicBezTo>
                                <a:pt x="319945" y="105670"/>
                                <a:pt x="307658" y="71614"/>
                                <a:pt x="282416" y="46544"/>
                              </a:cubicBezTo>
                              <a:cubicBezTo>
                                <a:pt x="257175" y="21475"/>
                                <a:pt x="216979" y="7284"/>
                                <a:pt x="168116" y="7284"/>
                              </a:cubicBezTo>
                            </a:path>
                          </a:pathLst>
                        </a:custGeom>
                        <a:solidFill>
                          <a:srgbClr val="00263A"/>
                        </a:solidFill>
                        <a:ln w="9525" cap="flat">
                          <a:noFill/>
                          <a:prstDash val="solid"/>
                          <a:miter/>
                        </a:ln>
                      </wps:spPr>
                      <wps:bodyPr rtlCol="0" anchor="ctr"/>
                    </wps:wsp>
                    <wps:wsp>
                      <wps:cNvPr id="129" name="Freeform 129">
                        <a:extLst/>
                      </wps:cNvPr>
                      <wps:cNvSpPr/>
                      <wps:spPr>
                        <a:xfrm>
                          <a:off x="2213414" y="214115"/>
                          <a:ext cx="333375" cy="378408"/>
                        </a:xfrm>
                        <a:custGeom>
                          <a:avLst/>
                          <a:gdLst>
                            <a:gd name="connsiteX0" fmla="*/ 298138 w 333375"/>
                            <a:gd name="connsiteY0" fmla="*/ 263320 h 378408"/>
                            <a:gd name="connsiteX1" fmla="*/ 291756 w 333375"/>
                            <a:gd name="connsiteY1" fmla="*/ 260955 h 378408"/>
                            <a:gd name="connsiteX2" fmla="*/ 285470 w 333375"/>
                            <a:gd name="connsiteY2" fmla="*/ 263793 h 378408"/>
                            <a:gd name="connsiteX3" fmla="*/ 189648 w 333375"/>
                            <a:gd name="connsiteY3" fmla="*/ 310621 h 378408"/>
                            <a:gd name="connsiteX4" fmla="*/ 75348 w 333375"/>
                            <a:gd name="connsiteY4" fmla="*/ 188774 h 378408"/>
                            <a:gd name="connsiteX5" fmla="*/ 186410 w 333375"/>
                            <a:gd name="connsiteY5" fmla="*/ 68818 h 378408"/>
                            <a:gd name="connsiteX6" fmla="*/ 281660 w 333375"/>
                            <a:gd name="connsiteY6" fmla="*/ 116119 h 378408"/>
                            <a:gd name="connsiteX7" fmla="*/ 288137 w 333375"/>
                            <a:gd name="connsiteY7" fmla="*/ 118863 h 378408"/>
                            <a:gd name="connsiteX8" fmla="*/ 288137 w 333375"/>
                            <a:gd name="connsiteY8" fmla="*/ 118863 h 378408"/>
                            <a:gd name="connsiteX9" fmla="*/ 294519 w 333375"/>
                            <a:gd name="connsiteY9" fmla="*/ 116119 h 378408"/>
                            <a:gd name="connsiteX10" fmla="*/ 327666 w 333375"/>
                            <a:gd name="connsiteY10" fmla="*/ 81306 h 378408"/>
                            <a:gd name="connsiteX11" fmla="*/ 327666 w 333375"/>
                            <a:gd name="connsiteY11" fmla="*/ 69102 h 378408"/>
                            <a:gd name="connsiteX12" fmla="*/ 186981 w 333375"/>
                            <a:gd name="connsiteY12" fmla="*/ 7138 h 378408"/>
                            <a:gd name="connsiteX13" fmla="*/ 7192 w 333375"/>
                            <a:gd name="connsiteY13" fmla="*/ 194020 h 378408"/>
                            <a:gd name="connsiteX14" fmla="*/ 186981 w 333375"/>
                            <a:gd name="connsiteY14" fmla="*/ 372586 h 378408"/>
                            <a:gd name="connsiteX15" fmla="*/ 330333 w 333375"/>
                            <a:gd name="connsiteY15" fmla="*/ 305229 h 378408"/>
                            <a:gd name="connsiteX16" fmla="*/ 329857 w 333375"/>
                            <a:gd name="connsiteY16" fmla="*/ 292836 h 378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33375" h="378408">
                              <a:moveTo>
                                <a:pt x="298138" y="263320"/>
                              </a:moveTo>
                              <a:cubicBezTo>
                                <a:pt x="296347" y="261828"/>
                                <a:pt x="294094" y="260993"/>
                                <a:pt x="291756" y="260955"/>
                              </a:cubicBezTo>
                              <a:cubicBezTo>
                                <a:pt x="289377" y="261087"/>
                                <a:pt x="287134" y="262099"/>
                                <a:pt x="285470" y="263793"/>
                              </a:cubicBezTo>
                              <a:cubicBezTo>
                                <a:pt x="255942" y="295296"/>
                                <a:pt x="224605" y="310621"/>
                                <a:pt x="189648" y="310621"/>
                              </a:cubicBezTo>
                              <a:cubicBezTo>
                                <a:pt x="125545" y="310621"/>
                                <a:pt x="75348" y="257644"/>
                                <a:pt x="75348" y="188774"/>
                              </a:cubicBezTo>
                              <a:cubicBezTo>
                                <a:pt x="75348" y="121512"/>
                                <a:pt x="124116" y="68818"/>
                                <a:pt x="186410" y="68818"/>
                              </a:cubicBezTo>
                              <a:cubicBezTo>
                                <a:pt x="230034" y="68818"/>
                                <a:pt x="257943" y="91617"/>
                                <a:pt x="281660" y="116119"/>
                              </a:cubicBezTo>
                              <a:cubicBezTo>
                                <a:pt x="283338" y="117893"/>
                                <a:pt x="285687" y="118888"/>
                                <a:pt x="288137" y="118863"/>
                              </a:cubicBezTo>
                              <a:lnTo>
                                <a:pt x="288137" y="118863"/>
                              </a:lnTo>
                              <a:cubicBezTo>
                                <a:pt x="290536" y="118780"/>
                                <a:pt x="292815" y="117800"/>
                                <a:pt x="294519" y="116119"/>
                              </a:cubicBezTo>
                              <a:lnTo>
                                <a:pt x="327666" y="81306"/>
                              </a:lnTo>
                              <a:cubicBezTo>
                                <a:pt x="330920" y="77880"/>
                                <a:pt x="330920" y="72528"/>
                                <a:pt x="327666" y="69102"/>
                              </a:cubicBezTo>
                              <a:cubicBezTo>
                                <a:pt x="292390" y="28686"/>
                                <a:pt x="240823" y="5974"/>
                                <a:pt x="186981" y="7138"/>
                              </a:cubicBezTo>
                              <a:cubicBezTo>
                                <a:pt x="85375" y="9434"/>
                                <a:pt x="4880" y="93104"/>
                                <a:pt x="7192" y="194020"/>
                              </a:cubicBezTo>
                              <a:cubicBezTo>
                                <a:pt x="9430" y="291703"/>
                                <a:pt x="88629" y="370363"/>
                                <a:pt x="186981" y="372586"/>
                              </a:cubicBezTo>
                              <a:cubicBezTo>
                                <a:pt x="260133" y="372585"/>
                                <a:pt x="302043" y="336542"/>
                                <a:pt x="330333" y="305229"/>
                              </a:cubicBezTo>
                              <a:cubicBezTo>
                                <a:pt x="333579" y="301651"/>
                                <a:pt x="333368" y="296157"/>
                                <a:pt x="329857" y="292836"/>
                              </a:cubicBezTo>
                              <a:close/>
                            </a:path>
                          </a:pathLst>
                        </a:custGeom>
                        <a:solidFill>
                          <a:srgbClr val="00263A"/>
                        </a:solidFill>
                        <a:ln w="9525" cap="flat">
                          <a:noFill/>
                          <a:prstDash val="solid"/>
                          <a:miter/>
                        </a:ln>
                      </wps:spPr>
                      <wps:bodyPr rtlCol="0" anchor="ctr"/>
                    </wps:wsp>
                    <wps:wsp>
                      <wps:cNvPr id="130" name="Freeform 130">
                        <a:extLst/>
                      </wps:cNvPr>
                      <wps:cNvSpPr/>
                      <wps:spPr>
                        <a:xfrm>
                          <a:off x="2537055" y="214332"/>
                          <a:ext cx="381000" cy="378408"/>
                        </a:xfrm>
                        <a:custGeom>
                          <a:avLst/>
                          <a:gdLst>
                            <a:gd name="connsiteX0" fmla="*/ 305491 w 381000"/>
                            <a:gd name="connsiteY0" fmla="*/ 191016 h 378408"/>
                            <a:gd name="connsiteX1" fmla="*/ 191191 w 381000"/>
                            <a:gd name="connsiteY1" fmla="*/ 310404 h 378408"/>
                            <a:gd name="connsiteX2" fmla="*/ 76224 w 381000"/>
                            <a:gd name="connsiteY2" fmla="*/ 188556 h 378408"/>
                            <a:gd name="connsiteX3" fmla="*/ 189952 w 381000"/>
                            <a:gd name="connsiteY3" fmla="*/ 68601 h 378408"/>
                            <a:gd name="connsiteX4" fmla="*/ 305395 w 381000"/>
                            <a:gd name="connsiteY4" fmla="*/ 191016 h 378408"/>
                            <a:gd name="connsiteX5" fmla="*/ 191095 w 381000"/>
                            <a:gd name="connsiteY5" fmla="*/ 7110 h 378408"/>
                            <a:gd name="connsiteX6" fmla="*/ 7152 w 381000"/>
                            <a:gd name="connsiteY6" fmla="*/ 186348 h 378408"/>
                            <a:gd name="connsiteX7" fmla="*/ 7168 w 381000"/>
                            <a:gd name="connsiteY7" fmla="*/ 191016 h 378408"/>
                            <a:gd name="connsiteX8" fmla="*/ 186314 w 381000"/>
                            <a:gd name="connsiteY8" fmla="*/ 372558 h 378408"/>
                            <a:gd name="connsiteX9" fmla="*/ 190048 w 381000"/>
                            <a:gd name="connsiteY9" fmla="*/ 372557 h 378408"/>
                            <a:gd name="connsiteX10" fmla="*/ 374557 w 381000"/>
                            <a:gd name="connsiteY10" fmla="*/ 193127 h 378408"/>
                            <a:gd name="connsiteX11" fmla="*/ 374547 w 381000"/>
                            <a:gd name="connsiteY11" fmla="*/ 188556 h 378408"/>
                            <a:gd name="connsiteX12" fmla="*/ 195309 w 381000"/>
                            <a:gd name="connsiteY12" fmla="*/ 7103 h 378408"/>
                            <a:gd name="connsiteX13" fmla="*/ 191286 w 381000"/>
                            <a:gd name="connsiteY13" fmla="*/ 7110 h 378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81000" h="378408">
                              <a:moveTo>
                                <a:pt x="305491" y="191016"/>
                              </a:moveTo>
                              <a:cubicBezTo>
                                <a:pt x="305491" y="259129"/>
                                <a:pt x="256437" y="310404"/>
                                <a:pt x="191191" y="310404"/>
                              </a:cubicBezTo>
                              <a:cubicBezTo>
                                <a:pt x="125944" y="310404"/>
                                <a:pt x="76224" y="257427"/>
                                <a:pt x="76224" y="188556"/>
                              </a:cubicBezTo>
                              <a:cubicBezTo>
                                <a:pt x="76224" y="119686"/>
                                <a:pt x="125087" y="68601"/>
                                <a:pt x="189952" y="68601"/>
                              </a:cubicBezTo>
                              <a:cubicBezTo>
                                <a:pt x="254818" y="68601"/>
                                <a:pt x="305395" y="121862"/>
                                <a:pt x="305395" y="191016"/>
                              </a:cubicBezTo>
                              <a:moveTo>
                                <a:pt x="191095" y="7110"/>
                              </a:moveTo>
                              <a:cubicBezTo>
                                <a:pt x="90466" y="6156"/>
                                <a:pt x="8112" y="86404"/>
                                <a:pt x="7152" y="186348"/>
                              </a:cubicBezTo>
                              <a:cubicBezTo>
                                <a:pt x="7137" y="187904"/>
                                <a:pt x="7142" y="189460"/>
                                <a:pt x="7168" y="191016"/>
                              </a:cubicBezTo>
                              <a:cubicBezTo>
                                <a:pt x="6162" y="290281"/>
                                <a:pt x="86369" y="371560"/>
                                <a:pt x="186314" y="372558"/>
                              </a:cubicBezTo>
                              <a:cubicBezTo>
                                <a:pt x="187558" y="372571"/>
                                <a:pt x="188803" y="372570"/>
                                <a:pt x="190048" y="372557"/>
                              </a:cubicBezTo>
                              <a:cubicBezTo>
                                <a:pt x="290886" y="373613"/>
                                <a:pt x="373494" y="293279"/>
                                <a:pt x="374557" y="193127"/>
                              </a:cubicBezTo>
                              <a:cubicBezTo>
                                <a:pt x="374573" y="191603"/>
                                <a:pt x="374570" y="190080"/>
                                <a:pt x="374547" y="188556"/>
                              </a:cubicBezTo>
                              <a:cubicBezTo>
                                <a:pt x="375502" y="89291"/>
                                <a:pt x="295254" y="8052"/>
                                <a:pt x="195309" y="7103"/>
                              </a:cubicBezTo>
                              <a:cubicBezTo>
                                <a:pt x="193968" y="7091"/>
                                <a:pt x="192627" y="7093"/>
                                <a:pt x="191286" y="7110"/>
                              </a:cubicBezTo>
                            </a:path>
                          </a:pathLst>
                        </a:custGeom>
                        <a:solidFill>
                          <a:srgbClr val="00263A"/>
                        </a:solidFill>
                        <a:ln w="9525" cap="flat">
                          <a:noFill/>
                          <a:prstDash val="solid"/>
                          <a:miter/>
                        </a:ln>
                      </wps:spPr>
                      <wps:bodyPr rtlCol="0" anchor="ctr"/>
                    </wps:wsp>
                    <wps:wsp>
                      <wps:cNvPr id="133" name="Freeform 133">
                        <a:extLst/>
                      </wps:cNvPr>
                      <wps:cNvSpPr/>
                      <wps:spPr>
                        <a:xfrm>
                          <a:off x="2940463" y="214279"/>
                          <a:ext cx="323850" cy="368948"/>
                        </a:xfrm>
                        <a:custGeom>
                          <a:avLst/>
                          <a:gdLst>
                            <a:gd name="connsiteX0" fmla="*/ 180785 w 323850"/>
                            <a:gd name="connsiteY0" fmla="*/ 7163 h 368947"/>
                            <a:gd name="connsiteX1" fmla="*/ 74962 w 323850"/>
                            <a:gd name="connsiteY1" fmla="*/ 53707 h 368947"/>
                            <a:gd name="connsiteX2" fmla="*/ 74962 w 323850"/>
                            <a:gd name="connsiteY2" fmla="*/ 23151 h 368947"/>
                            <a:gd name="connsiteX3" fmla="*/ 66008 w 323850"/>
                            <a:gd name="connsiteY3" fmla="*/ 14353 h 368947"/>
                            <a:gd name="connsiteX4" fmla="*/ 16097 w 323850"/>
                            <a:gd name="connsiteY4" fmla="*/ 14353 h 368947"/>
                            <a:gd name="connsiteX5" fmla="*/ 7144 w 323850"/>
                            <a:gd name="connsiteY5" fmla="*/ 23151 h 368947"/>
                            <a:gd name="connsiteX6" fmla="*/ 7144 w 323850"/>
                            <a:gd name="connsiteY6" fmla="*/ 356150 h 368947"/>
                            <a:gd name="connsiteX7" fmla="*/ 16097 w 323850"/>
                            <a:gd name="connsiteY7" fmla="*/ 364948 h 368947"/>
                            <a:gd name="connsiteX8" fmla="*/ 66008 w 323850"/>
                            <a:gd name="connsiteY8" fmla="*/ 364948 h 368947"/>
                            <a:gd name="connsiteX9" fmla="*/ 74962 w 323850"/>
                            <a:gd name="connsiteY9" fmla="*/ 356150 h 368947"/>
                            <a:gd name="connsiteX10" fmla="*/ 74962 w 323850"/>
                            <a:gd name="connsiteY10" fmla="*/ 165054 h 368947"/>
                            <a:gd name="connsiteX11" fmla="*/ 166688 w 323850"/>
                            <a:gd name="connsiteY11" fmla="*/ 70452 h 368947"/>
                            <a:gd name="connsiteX12" fmla="*/ 250507 w 323850"/>
                            <a:gd name="connsiteY12" fmla="*/ 162027 h 368947"/>
                            <a:gd name="connsiteX13" fmla="*/ 250507 w 323850"/>
                            <a:gd name="connsiteY13" fmla="*/ 356055 h 368947"/>
                            <a:gd name="connsiteX14" fmla="*/ 259366 w 323850"/>
                            <a:gd name="connsiteY14" fmla="*/ 364853 h 368947"/>
                            <a:gd name="connsiteX15" fmla="*/ 309563 w 323850"/>
                            <a:gd name="connsiteY15" fmla="*/ 364853 h 368947"/>
                            <a:gd name="connsiteX16" fmla="*/ 318516 w 323850"/>
                            <a:gd name="connsiteY16" fmla="*/ 356055 h 368947"/>
                            <a:gd name="connsiteX17" fmla="*/ 318516 w 323850"/>
                            <a:gd name="connsiteY17" fmla="*/ 149350 h 368947"/>
                            <a:gd name="connsiteX18" fmla="*/ 181261 w 323850"/>
                            <a:gd name="connsiteY18" fmla="*/ 7447 h 368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23850" h="368947">
                              <a:moveTo>
                                <a:pt x="180785" y="7163"/>
                              </a:moveTo>
                              <a:cubicBezTo>
                                <a:pt x="140216" y="5874"/>
                                <a:pt x="101266" y="23006"/>
                                <a:pt x="74962" y="53707"/>
                              </a:cubicBezTo>
                              <a:lnTo>
                                <a:pt x="74962" y="23151"/>
                              </a:lnTo>
                              <a:cubicBezTo>
                                <a:pt x="74909" y="18277"/>
                                <a:pt x="70916" y="14353"/>
                                <a:pt x="66008" y="14353"/>
                              </a:cubicBezTo>
                              <a:lnTo>
                                <a:pt x="16097" y="14353"/>
                              </a:lnTo>
                              <a:cubicBezTo>
                                <a:pt x="11189" y="14353"/>
                                <a:pt x="7196" y="18277"/>
                                <a:pt x="7144" y="23151"/>
                              </a:cubicBezTo>
                              <a:lnTo>
                                <a:pt x="7144" y="356150"/>
                              </a:lnTo>
                              <a:cubicBezTo>
                                <a:pt x="7196" y="361024"/>
                                <a:pt x="11189" y="364948"/>
                                <a:pt x="16097" y="364948"/>
                              </a:cubicBezTo>
                              <a:lnTo>
                                <a:pt x="66008" y="364948"/>
                              </a:lnTo>
                              <a:cubicBezTo>
                                <a:pt x="70916" y="364948"/>
                                <a:pt x="74909" y="361024"/>
                                <a:pt x="74962" y="356150"/>
                              </a:cubicBezTo>
                              <a:lnTo>
                                <a:pt x="74962" y="165054"/>
                              </a:lnTo>
                              <a:cubicBezTo>
                                <a:pt x="74962" y="109239"/>
                                <a:pt x="112586" y="70452"/>
                                <a:pt x="166688" y="70452"/>
                              </a:cubicBezTo>
                              <a:cubicBezTo>
                                <a:pt x="220789" y="70452"/>
                                <a:pt x="250507" y="103752"/>
                                <a:pt x="250507" y="162027"/>
                              </a:cubicBezTo>
                              <a:lnTo>
                                <a:pt x="250507" y="356055"/>
                              </a:lnTo>
                              <a:cubicBezTo>
                                <a:pt x="250507" y="360914"/>
                                <a:pt x="254473" y="364853"/>
                                <a:pt x="259366" y="364853"/>
                              </a:cubicBezTo>
                              <a:lnTo>
                                <a:pt x="309563" y="364853"/>
                              </a:lnTo>
                              <a:cubicBezTo>
                                <a:pt x="314470" y="364854"/>
                                <a:pt x="318464" y="360930"/>
                                <a:pt x="318516" y="356055"/>
                              </a:cubicBezTo>
                              <a:lnTo>
                                <a:pt x="318516" y="149350"/>
                              </a:lnTo>
                              <a:cubicBezTo>
                                <a:pt x="318516" y="62978"/>
                                <a:pt x="264700" y="7447"/>
                                <a:pt x="181261" y="7447"/>
                              </a:cubicBezTo>
                            </a:path>
                          </a:pathLst>
                        </a:custGeom>
                        <a:solidFill>
                          <a:srgbClr val="00263A"/>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54290CA" id="Group 28" o:spid="_x0000_s1026" style="position:absolute;margin-left:0;margin-top:36pt;width:127.45pt;height:35.3pt;z-index:251655168;mso-position-vertical-relative:page;mso-width-relative:margin;mso-height-relative:margin" coordsize="32643,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">
              <o:lock v:ext="edit" aspectratio="t"/>
              <v:shape id="Freeform 48" o:spid="_x0000_s1027" style="position:absolute;left:11301;top:6922;width:1143;height:1702;visibility:visible;mso-wrap-style:square;v-text-anchor:middle" coordsize="114300,17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" path="m7210,14539c6700,10969,9201,7666,12795,7160v611,-86,1232,-86,1844,l21688,7160v3547,-461,6798,2020,7263,5543c29031,13313,29023,13931,28927,14539r,51558c28936,69262,28713,72424,28260,75557r,c36515,59182,53546,49010,71980,49447v26955,,39433,14569,39433,43611l111413,158523v455,3629,-2138,6938,-5792,7390c105045,165984,104463,165980,103888,165902r-6953,c93349,166461,89986,164028,89423,160466v-102,-643,-106,-1298,-13,-1943l89410,97978v,-15893,-3429,-28381,-21717,-28381c45691,69597,29593,87666,29593,112168r,46544c30150,162222,27736,165515,24203,166067v-612,96,-1235,104,-1849,24l14830,166091v-3594,506,-6921,-1977,-7430,-5547c7313,159937,7313,159320,7400,158712l7210,14539xe" fillcolor="#a2a9ad" stroked="f">
                <v:stroke joinstyle="miter"/>
                <v:path arrowok="t" o:connecttype="custom" o:connectlocs="7210,14539;12795,7160;14639,7160;21688,7160;28951,12703;28927,14539;28927,66097;28260,75557;28260,75557;71980,49447;111413,93059;111413,158524;105621,165914;103888,165903;96935,165903;89423,160467;89410,158524;89410,97979;67693,69597;29593,112169;29593,158713;24203,166068;22354,166092;14830,166092;7400,160545;7400,158713" o:connectangles="0,0,0,0,0,0,0,0,0,0,0,0,0,0,0,0,0,0,0,0,0,0,0,0,0,0"/>
              </v:shape>
              <v:shape id="Freeform 49" o:spid="_x0000_s1028" style="position:absolute;left:12662;top:7345;width:1143;height:1325;visibility:visible;mso-wrap-style:square;v-text-anchor:middle" coordsize="114300,13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" path="m64035,7095v31718,,49339,22515,49339,54207c113427,65482,110059,68912,105851,68965v-64,1,-128,1,-192,l29459,68965v-9,21212,17297,38416,38655,38425c68500,107390,68887,107385,69274,107373v9895,-176,19474,-3491,27336,-9460c99504,95651,103696,96147,105973,99021v330,416,608,870,829,1352l108897,103778v2220,2984,1584,7190,-1420,9394c107202,113373,106913,113554,106612,113712v-11378,7866,-24904,12091,-38767,12109c35678,127141,8523,102313,7193,70365v-57,-1380,-65,-2763,-23,-4144c6694,30462,31173,7095,64035,7095xm91371,54396c90705,34435,78703,24123,63558,24123,46187,24097,31654,37218,30030,54396r61341,xe" fillcolor="#a2a9ad" stroked="f">
                <v:stroke joinstyle="miter"/>
                <v:path arrowok="t" o:connecttype="custom" o:connectlocs="64035,7095;113374,61302;105851,68966;105659,68966;29459,68966;68114,107391;69274,107374;96610,97914;105973,99022;106802,100374;108897,103779;107477,113173;106612,113713;67845,125822;7193,70366;7170,66222;64035,7095;91371,54396;63558,24123;30030,54396" o:connectangles="0,0,0,0,0,0,0,0,0,0,0,0,0,0,0,0,0,0,0,0"/>
              </v:shape>
              <v:shape id="Freeform 50" o:spid="_x0000_s1029" style="position:absolute;left:13957;top:7347;width:1048;height:1324;visibility:visible;mso-wrap-style:square;v-text-anchor:middle" coordsize="104775,13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" path="m74876,53262r5810,l80686,50329c82361,38217,73832,27050,61636,25387v-1927,-262,-3880,-273,-5810,-33c46745,25521,37858,27996,30013,32544v-3252,2125,-7622,1230,-9762,-2000c20093,30305,19949,30057,19822,29801l18012,26679v-2258,-2955,-1676,-7169,1300,-9411c19679,16992,20073,16753,20488,16556,31847,10286,44641,7027,57636,7096v28575,,45053,15704,45053,44558l102689,116172v448,3631,-2151,6934,-5806,7379c96344,123617,95799,123617,95260,123551r-5715,c85890,123996,82563,121415,82115,117784v-66,-535,-66,-1076,,-1612l82115,109456v-39,-2351,185,-4699,667,-7001l82591,102455v-6961,14271,-21376,23475,-37338,23840c25060,126295,7153,113902,7153,92522,6391,57046,51064,53262,74876,53262xm49921,108793v19050,,31051,-18920,31051,-36232l80972,67642r-5905,c58969,67642,28680,68966,28680,90535v298,10445,9065,18673,19582,18377c48816,108897,49370,108857,49921,108793xe" fillcolor="#a2a9ad" stroked="f">
                <v:stroke joinstyle="miter"/>
                <v:path arrowok="t" o:connecttype="custom" o:connectlocs="74876,53262;80686,53262;80686,50329;61636,25387;55826,25354;30013,32544;20251,30544;19822,29801;18012,26679;19312,17268;20488,16556;57636,7096;102689,51654;102689,116173;96883,123552;95260,123552;89545,123552;82115,117785;82115,116173;82115,109457;82782,102456;82591,102456;45253,126296;7153,92523;74876,53262;49921,108794;80972,72562;80972,67643;75067,67643;28680,90536;48262,108913;49921,108794" o:connectangles="0,0,0,0,0,0,0,0,0,0,0,0,0,0,0,0,0,0,0,0,0,0,0,0,0,0,0,0,0,0,0,0"/>
              </v:shape>
              <v:shape id="Freeform 51" o:spid="_x0000_s1030" style="position:absolute;left:15297;top:6921;width:476;height:1703;visibility:visible;mso-wrap-style:square;v-text-anchor:middle" coordsize="47625,17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" path="m7212,14553c6694,10985,9187,7676,12780,7162v649,-93,1308,-89,1956,12l21690,7174v3648,-498,7012,2035,7514,5658c29283,13403,29286,13982,29215,14553r,117685c29215,145009,34834,146807,39597,147280v3365,94,6017,2880,5922,6222c45516,153604,45510,153706,45502,153807r,5393c46072,162866,43542,166297,39850,166862v-683,105,-1379,105,-2063,c25595,166862,7212,163457,7212,134887r,-120334xe" fillcolor="#a2a9ad" stroked="f">
                <v:stroke joinstyle="miter"/>
                <v:path arrowok="t" o:connecttype="custom" o:connectlocs="7212,14553;12780,7162;14736,7174;21690,7174;29204,12832;29215,14553;29215,132239;39597,147281;45519,153503;45502,153808;45502,159201;39850,166863;37787,166863;7212,134888" o:connectangles="0,0,0,0,0,0,0,0,0,0,0,0,0,0"/>
              </v:shape>
              <v:shape id="Freeform 52" o:spid="_x0000_s1031" style="position:absolute;left:15837;top:7059;width:762;height:1513;visibility:visible;mso-wrap-style:square;v-text-anchor:middle" coordsize="76200,15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" path="m22351,57297r-7905,c10838,57696,7588,55116,7186,51533v-61,-537,-54,-1080,21,-1615l7207,46985v-502,-3623,2049,-6964,5697,-7462c13478,39444,14061,39440,14636,39512r8192,l22828,14537v-449,-3630,2151,-6934,5806,-7379c29173,7092,29718,7092,30257,7158r6572,c40477,6659,43841,9193,44343,12816v79,571,83,1149,11,1721l44354,39512r19907,c67916,39059,71247,41635,71702,45264v72,572,68,1150,-11,1721l71691,49918v496,3571,-2017,6865,-5613,7358c65539,57350,64993,57357,64452,57297r-20098,l44354,107909v,21569,13335,24975,21717,25637c71977,133546,73977,135816,73977,141020r,4730c73977,150858,71024,153129,64452,153129,42690,154851,23642,138726,21908,117112v-155,-1929,-166,-3867,-33,-5797l22351,57297xe" fillcolor="#a2a9ad" stroked="f">
                <v:stroke joinstyle="miter"/>
                <v:path arrowok="t" o:connecttype="custom" o:connectlocs="22351,57297;14446,57297;7186,51533;7207,49918;7207,46985;12904,39523;14636,39512;22828,39512;22828,14537;28634,7158;30257,7158;36829,7158;44343,12816;44354,14537;44354,39512;64261,39512;71702,45264;71691,46985;71691,49918;66078,57276;64452,57297;44354,57297;44354,107909;66071,133546;73977,141020;73977,145750;64452,153129;21908,117112;21875,111315" o:connectangles="0,0,0,0,0,0,0,0,0,0,0,0,0,0,0,0,0,0,0,0,0,0,0,0,0,0,0,0,0"/>
              </v:shape>
              <v:shape id="Freeform 53" o:spid="_x0000_s1032" style="position:absolute;left:16775;top:6922;width:1143;height:1702;visibility:visible;mso-wrap-style:square;v-text-anchor:middle" coordsize="114300,17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" path="m7495,14539c6985,10969,9486,7666,13080,7160v611,-86,1232,-86,1844,l21973,7160v3546,-461,6798,2020,7263,5543c29316,13313,29308,13931,29212,14539r,51558c29221,69262,28998,72424,28545,75557r,c36665,59461,53281,49340,71407,49447v26956,,39339,14569,39339,43611l110746,158523v448,3630,-2152,6934,-5807,7379c104400,165968,103855,165968,103316,165902r-7048,c92674,166408,89348,163924,88838,160355v-87,-608,-87,-1224,,-1832l88838,97978v,-15893,-3429,-28381,-21812,-28381c45118,69597,28926,87666,28926,112168r,46544c29482,162222,27069,165515,23535,166067v-612,96,-1234,104,-1848,24l14638,166091v-3594,506,-6920,-1977,-7429,-5547c7122,159937,7122,159320,7209,158712l7495,14539xe" fillcolor="#a2a9ad" stroked="f">
                <v:stroke joinstyle="miter"/>
                <v:path arrowok="t" o:connecttype="custom" o:connectlocs="7495,14539;13080,7160;14924,7160;21973,7160;29236,12703;29212,14539;29212,66097;28545,75557;28545,75557;71407,49447;110746,93059;110746,158524;104939,165903;103316,165903;96268,165903;88838,160356;88838,158524;88838,97979;67026,69597;28926,112169;28926,158713;23535,166068;21687,166092;14638,166092;7209,160545;7209,158713" o:connectangles="0,0,0,0,0,0,0,0,0,0,0,0,0,0,0,0,0,0,0,0,0,0,0,0,0,0"/>
              </v:shape>
              <v:shape id="Freeform 54" o:spid="_x0000_s1033" style="position:absolute;left:18789;top:7345;width:1333;height:1324;visibility:visible;mso-wrap-style:square;v-text-anchor:middle" coordsize="133350,13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" path="m68676,7120v33130,836,59305,28188,58463,61093c126298,101119,98758,127116,65627,126280,33024,125457,7051,98922,7144,66530,7130,33718,33900,7109,66936,7095v580,,1160,8,1740,25xm68676,107398v22602,888,41650,-16591,42544,-39040c112114,45909,94515,26991,71913,26104,49310,25216,30263,42694,29369,65143v-19,462,-29,924,-32,1387c28443,88194,45401,106477,67213,107365v487,20,975,31,1463,33xe" fillcolor="#a2a9ad" stroked="f">
                <v:stroke joinstyle="miter"/>
                <v:path arrowok="t" o:connecttype="custom" o:connectlocs="68676,7120;127139,68214;65627,126281;7144,66531;66936,7095;68676,7120;68676,107399;111220,68359;71913,26104;29369,65143;29337,66531;67213,107366;68676,107399" o:connectangles="0,0,0,0,0,0,0,0,0,0,0,0,0"/>
              </v:shape>
              <v:shape id="Freeform 55" o:spid="_x0000_s1034" style="position:absolute;left:20350;top:7349;width:1143;height:1702;visibility:visible;mso-wrap-style:square;v-text-anchor:middle" coordsize="114300,17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" path="m7207,16880c6705,13257,9256,9916,12904,9417v574,-78,1157,-82,1732,-11l19875,9406v4953,,7429,2555,7429,6339l27304,22840v127,2048,127,4101,,6149l27304,28989c34850,14931,49857,6430,65881,7136v30765,,50197,24313,50197,59599c116078,102022,94170,126335,64262,126335v-14731,412,-28453,-7407,-35529,-20245l28257,106090v443,3134,666,6295,667,9460l28924,160675v549,3564,-1914,6895,-5502,7440c22847,168203,22263,168214,21685,168149r-6858,c11234,168663,7902,166186,7385,162618v-94,-644,-89,-1299,12,-1943l7207,16880xm60833,107036v18192,,33146,-14569,33146,-40490c93979,40625,80549,25867,61595,25867v-17241,,-33148,11920,-33148,40963c28447,87075,39782,107036,60833,107036xe" fillcolor="#a2a9ad" stroked="f">
                <v:stroke joinstyle="miter"/>
                <v:path arrowok="t" o:connecttype="custom" o:connectlocs="7207,16880;12904,9417;14636,9406;19875,9406;27304,15745;27304,22840;27304,28989;27304,28989;65881,7136;116078,66735;64262,126336;28733,106091;28257,106091;28924,115551;28924,160676;23422,168116;21685,168150;14827,168150;7385,162619;7397,160676;60833,107037;93979,66546;61595,25867;28447,66830;60833,107037" o:connectangles="0,0,0,0,0,0,0,0,0,0,0,0,0,0,0,0,0,0,0,0,0,0,0,0,0"/>
              </v:shape>
              <v:shape id="Freeform 56" o:spid="_x0000_s1035" style="position:absolute;left:21647;top:7059;width:762;height:1513;visibility:visible;mso-wrap-style:square;v-text-anchor:middle" coordsize="76200,15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" path="m22350,57300r-7906,c10837,57699,7587,55119,7184,51536v-60,-537,-53,-1080,21,-1615l7205,46988v-447,-3683,2196,-7029,5904,-7474c13647,39450,14192,39450,14730,39514r8096,l22826,14540v-455,-3630,2139,-6938,5793,-7390c29194,7078,29777,7082,30351,7161r6572,c40517,6655,43843,9138,44353,12707v87,608,87,1225,,1833l44353,39514r19907,c67968,39070,71337,41695,71785,45377v65,535,65,1076,,1611l71785,49921v496,3571,-2017,6865,-5613,7358c65633,57353,65087,57360,64546,57300r-20193,l44353,107912v,21569,13335,24975,21717,25637c71975,133549,73976,135819,73976,141022r,4731c73976,150861,71118,153132,64451,153132,42688,154854,23641,138729,21907,117114v-155,-1928,-166,-3866,-33,-5797l22350,57300xe" fillcolor="#a2a9ad" stroked="f">
                <v:stroke joinstyle="miter"/>
                <v:path arrowok="t" o:connecttype="custom" o:connectlocs="22350,57300;14444,57300;7184,51536;7205,49921;7205,46988;13109,39514;14730,39514;22826,39514;22826,14540;28619,7150;30351,7161;36923,7161;44353,12707;44353,14540;44353,39514;64260,39514;71785,45377;71785,46988;71785,49921;66172,57279;64546,57300;44353,57300;44353,107912;66070,133549;73976,141022;73976,145753;64451,153132;21907,117114;21874,111317" o:connectangles="0,0,0,0,0,0,0,0,0,0,0,0,0,0,0,0,0,0,0,0,0,0,0,0,0,0,0,0,0"/>
              </v:shape>
              <v:shape id="Freeform 57" o:spid="_x0000_s1036" style="position:absolute;left:22586;top:6922;width:285;height:1702;visibility:visible;mso-wrap-style:square;v-text-anchor:middle" coordsize="28575,17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" path="m7207,22009r,-7473c6752,10907,9345,7598,12999,7146v576,-71,1158,-68,1733,11l22447,7157v3655,-445,6981,2137,7429,5767c29942,13459,29942,14000,29876,14536r,7473c30265,25699,27568,29003,23854,29388v-468,49,-940,49,-1407,l14732,29388c11084,29887,7719,27353,7218,23730v-79,-571,-83,-1149,-11,-1721xm7207,59850v-502,-3623,2049,-6964,5697,-7462c13478,52309,14061,52306,14636,52377r7049,c25339,51925,28670,54500,29125,58129v72,572,68,1151,-11,1721l29114,158520v510,3570,-1991,6873,-5585,7379c22918,165985,22297,165985,21685,165899r-7049,c10981,166344,7655,163762,7207,160132v-66,-535,-66,-1076,,-1612l7207,59850xe" fillcolor="#a2a9ad" stroked="f">
                <v:stroke joinstyle="miter"/>
                <v:path arrowok="t" o:connecttype="custom" o:connectlocs="7207,22009;7207,14536;12999,7146;14732,7157;22447,7157;29876,12924;29876,14536;29876,22009;23854,29388;22447,29388;14732,29388;7218,23730;7207,22009;7207,59850;12904,52388;14636,52377;21685,52377;29125,58129;29114,59850;29114,158521;23529,165900;21685,165900;14636,165900;7207,160133;7207,158521" o:connectangles="0,0,0,0,0,0,0,0,0,0,0,0,0,0,0,0,0,0,0,0,0,0,0,0,0"/>
              </v:shape>
              <v:shape id="Freeform 58" o:spid="_x0000_s1037" style="position:absolute;left:23135;top:7345;width:1333;height:1324;visibility:visible;mso-wrap-style:square;v-text-anchor:middle" coordsize="133350,13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" path="m68675,7120v33131,836,59306,28188,58464,61093c126298,101119,98758,127116,65627,126280,33024,125457,7051,98922,7144,66530,7130,33718,33900,7109,66936,7095v580,,1160,8,1740,25l68675,7120xm68675,107398v22603,888,41651,-16591,42545,-39040c112114,45909,94515,26991,71913,26104,49310,25216,30263,42694,29369,65143v-19,462,-29,924,-32,1387c28443,88194,45400,106477,67213,107365v487,20,975,31,1462,33xe" fillcolor="#a2a9ad" stroked="f">
                <v:stroke joinstyle="miter"/>
                <v:path arrowok="t" o:connecttype="custom" o:connectlocs="68675,7120;127139,68214;65627,126281;7144,66531;66936,7095;68676,7120;68675,107399;111220,68359;71913,26104;29369,65143;29337,66531;67213,107366;68675,107399" o:connectangles="0,0,0,0,0,0,0,0,0,0,0,0,0"/>
              </v:shape>
              <v:shape id="Freeform 59" o:spid="_x0000_s1038" style="position:absolute;left:24693;top:7345;width:1143;height:1230;visibility:visible;mso-wrap-style:square;v-text-anchor:middle" coordsize="114300,12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" path="m7479,17221c6977,13597,9528,10256,13176,9758v575,-79,1157,-82,1732,-11l21290,9747v3654,-452,6985,2124,7441,5753c28802,16071,28799,16650,28720,17220r,10123c28700,29535,28477,31720,28053,33871r,-1c36074,17331,53005,6895,71487,7098v26956,,39243,14569,39243,43612l110730,116174v455,3630,-2138,6938,-5792,7390c104362,123635,103780,123632,103205,123553r-7048,c92502,123998,89175,121416,88727,117786v-66,-535,-66,-1076,,-1612l88727,55629v,-15893,-3143,-28381,-21526,-28381c45331,28030,28241,46273,29028,67993v16,452,40,903,73,1353l29101,116647v509,3570,-1992,6873,-5585,7379c22904,124112,22283,124112,21671,124026r-7048,c10968,124471,7641,121890,7193,118259v-66,-535,-66,-1076,,-1612l7479,17221xe" fillcolor="#a2a9ad" stroked="f">
                <v:stroke joinstyle="miter"/>
                <v:path arrowok="t" o:connecttype="custom" o:connectlocs="7479,17221;13176,9758;14908,9747;21290,9747;28731,15500;28720,17220;28720,27343;28053,33871;28053,33870;71487,7098;110730,50710;110730,116175;104938,123565;103205,123554;96157,123554;88727,117787;88727,116175;88727,55629;67201,27248;29028,67994;29101,69347;29101,116648;23516,124027;21671,124027;14623,124027;7193,118260;7193,116648" o:connectangles="0,0,0,0,0,0,0,0,0,0,0,0,0,0,0,0,0,0,0,0,0,0,0,0,0,0,0"/>
              </v:shape>
              <v:shape id="Freeform 60" o:spid="_x0000_s1039" style="position:absolute;left:26048;top:7347;width:952;height:1324;visibility:visible;mso-wrap-style:square;v-text-anchor:middle" coordsize="95250,13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" path="m8468,103597r2287,-3121c13707,96692,16660,96408,21232,98867v8144,5918,17916,9220,28003,9461c60570,108328,68762,102935,68762,93191,68762,70960,9611,78433,9611,39930,9611,18361,28661,7103,51045,7103v11209,-188,22230,2869,31718,8798c85979,17458,87315,21309,85748,24502v-147,299,-317,587,-508,860l83240,28767v-2286,4068,-5620,4447,-10001,2460c66221,27021,58194,24767,49998,24699v-10954,,-19050,4730,-19050,14380c30948,61783,90098,53742,90098,92434v,18921,-16574,33490,-41243,33490c35147,125945,21794,121601,10755,113531,7451,111801,6184,107739,7925,104457v159,-300,341,-587,543,-859l8468,103597xe" fillcolor="#a2a9ad" stroked="f">
                <v:stroke joinstyle="miter"/>
                <v:path arrowok="t" o:connecttype="custom" o:connectlocs="8468,103598;10755,100477;21232,98868;49235,108329;68762,93192;9611,39930;51045,7103;82763,15901;85748,24502;85240,25362;83240,28767;73239,31227;49998,24699;30948,39079;90098,92435;48855,125925;10755,113532;7925,104458;8468,103599" o:connectangles="0,0,0,0,0,0,0,0,0,0,0,0,0,0,0,0,0,0,0"/>
              </v:shape>
              <v:shape id="Freeform 61" o:spid="_x0000_s1040" style="position:absolute;width:9525;height:8987;visibility:visible;mso-wrap-style:square;v-text-anchor:middle" coordsize="952500,898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" path="m583025,390779v-16383,-2270,-36100,-4257,-59055,-5392l523970,313111v19907,1892,40196,4730,59055,7757l583025,390779xm433768,385576v-23145,1230,-42767,3311,-58959,5676l374809,321341v19050,-3122,39052,-5960,58959,-7852l433768,385576xm449675,312259v10097,-662,20003,-1040,29432,-1040c488537,311219,498157,311219,508635,312259r,72560c499777,384819,490537,384819,480727,384819v-9811,,-21241,,-31052,l449675,312259xm670655,338464r,l479203,188898,288703,338370r3429,-757l289560,338464v,,24003,3500,67723,6338l357283,393712v-15038,2376,-29853,5983,-44292,10784l323183,421809r23432,l311658,596917,604837,421809r30099,l644461,404875r1810,c631303,399926,615947,396224,600361,393806r,-48909c645509,342059,670274,338464,670274,338464m953548,477529c953798,217965,742142,7344,480800,7095,219458,6846,7395,217063,7144,476627,7019,606232,60786,730135,155734,819043v51450,41433,122655,48850,181641,18920l651700,651502,629221,532020,300228,727941v-38100,16082,-73819,15893,-110871,-26016c64309,542103,93387,311859,254305,187662,415222,63465,647042,92346,772090,252168v125047,159823,95969,390066,-64948,514263c697612,773787,687723,780674,677513,787067r20384,107846c855155,814283,953939,653208,953928,477435e" fillcolor="#3cb4e5" stroked="f">
                <v:stroke joinstyle="miter"/>
                <v:path arrowok="t" o:connecttype="custom" o:connectlocs="583025,390779;523970,385387;523970,313111;583025,320868;433768,385576;374809,391252;374809,321341;433768,313489;449675,312259;479107,311219;508635,312259;508635,384819;480727,384819;449675,384819;670655,338464;670655,338464;479203,188898;288703,338370;292132,337613;289560,338464;357283,344802;357283,393712;312991,404496;323183,421809;346615,421809;311658,596917;604837,421809;634936,421809;644461,404875;646271,404875;600361,393806;600361,344897;670274,338464;953548,477529;480800,7095;7144,476627;155734,819043;337375,837963;651700,651502;629221,532020;300228,727941;189357,701925;254305,187662;772090,252168;707142,766431;677513,787067;697897,894913;953928,477435" o:connectangles="0,0,0,0,0,0,0,0,0,0,0,0,0,0,0,0,0,0,0,0,0,0,0,0,0,0,0,0,0,0,0,0,0,0,0,0,0,0,0,0,0,0,0,0,0,0,0,0"/>
              </v:shape>
              <v:shape id="Freeform 62" o:spid="_x0000_s1041" style="position:absolute;left:11177;top:518;width:3620;height:5392;visibility:visible;mso-wrap-style:square;v-text-anchor:middle" coordsize="361950,53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" path="m294799,352921v,70195,-44863,119198,-109061,119198c130588,472119,73438,427373,73438,351029,71404,287333,121614,233996,185738,231736v63246,,109061,50423,109061,121185m194786,169582v-46503,-412,-90589,20538,-119443,56761l75343,16232c75211,13028,73455,10108,70676,8475v-2905,-1840,-6621,-1840,-9525,l11240,40450c8685,42089,7143,44904,7144,47924r,470456c7144,523291,11152,527272,16097,527272r49911,c70916,527221,74867,523254,74867,518380r,-37841c104595,515313,148383,535116,194310,534557v82010,,169069,-63857,169069,-183339c363379,233344,276320,169771,194310,169771e" fillcolor="#00263a" stroked="f">
                <v:stroke joinstyle="miter"/>
                <v:path arrowok="t" o:connecttype="custom" o:connectlocs="294799,352922;185738,472120;73438,351030;185738,231736;294799,352922;194786,169582;75343,226343;75343,16232;70676,8475;61151,8475;11240,40450;7144,47924;7144,518381;16097,527273;66008,527273;74867,518381;74867,480540;194310,534558;363379,351219;194310,169771" o:connectangles="0,0,0,0,0,0,0,0,0,0,0,0,0,0,0,0,0,0,0,0"/>
              </v:shape>
              <v:shape id="Freeform 63" o:spid="_x0000_s1042" style="position:absolute;left:15069;top:2138;width:3429;height:3784;visibility:visible;mso-wrap-style:square;v-text-anchor:middle" coordsize="342900,37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" path="m76962,161486v9525,-56099,49339,-94602,98584,-94602c236315,66884,265081,114185,272415,161486r-195453,xm176879,7568c80200,7568,7144,86088,7144,190245v,104157,75723,182771,176212,182771c242602,373016,287274,352771,328041,307551v3290,-3596,3021,-9160,-600,-12428c327419,295103,327397,295083,327374,295064l296228,267345v-3565,-3028,-8818,-3028,-12383,c259009,295937,222706,312146,184690,311619v-55817,,-98108,-36895,-107823,-92994l332422,218625v4662,17,8557,-3522,8954,-8135c342043,202448,342043,197056,342043,192326,342043,83250,274130,7095,176879,7095e" fillcolor="#00263a" stroked="f">
                <v:stroke joinstyle="miter"/>
                <v:path arrowok="t" o:connecttype="custom" o:connectlocs="76962,161486;175546,66884;272415,161486;176879,7568;7144,190245;183356,373016;328041,307551;327441,295123;327374,295064;296228,267345;283845,267345;184690,311619;76867,218625;332422,218625;341376,210490;342043,192326;176879,7095" o:connectangles="0,0,0,0,0,0,0,0,0,0,0,0,0,0,0,0,0"/>
              </v:shape>
              <v:shape id="Freeform 128" o:spid="_x0000_s1043" style="position:absolute;left:18646;top:2162;width:3238;height:3689;visibility:visible;mso-wrap-style:square;v-text-anchor:middle" coordsize="323850,368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" path="m253365,207462r,24218c253365,277657,209264,312281,150781,312281v-36290,,-75248,-17974,-75248,-58653c75533,217774,109538,195448,164401,195448v30067,-33,59998,4009,88964,12014m167640,7095c124202,7226,81365,17191,42386,36233v-4254,1937,-6288,6802,-4667,11163l52673,87885v812,2367,2620,4266,4953,5203c59917,94009,62479,94009,64770,93088,95254,78118,128776,70256,162782,70100v40958,,89631,13907,90297,80033c222546,142236,191094,138387,159544,138687,65627,138687,7144,183812,7144,257601v,73790,67437,112577,134016,112577c182598,371176,222755,355875,252889,327607r,26678c252888,359159,256839,363125,261747,363177r49340,c315994,363125,319945,359159,319945,354285r,-203679c319945,105670,307658,71614,282416,46544,257175,21475,216979,7284,168116,7284e" fillcolor="#00263a" stroked="f">
                <v:stroke joinstyle="miter"/>
                <v:path arrowok="t" o:connecttype="custom" o:connectlocs="253365,207463;253365,231681;150781,312282;75533,253629;164401,195449;253365,207463;167640,7095;42386,36233;37719,47396;52673,87885;57626,93088;64770,93088;162782,70100;253079,150133;159544,138687;7144,257602;141160,370179;252889,327608;252889,354286;261747,363178;311087,363178;319945,354286;319945,150606;282416,46544;168116,7284" o:connectangles="0,0,0,0,0,0,0,0,0,0,0,0,0,0,0,0,0,0,0,0,0,0,0,0,0"/>
              </v:shape>
              <v:shape id="Freeform 129" o:spid="_x0000_s1044" style="position:absolute;left:22134;top:2141;width:3333;height:3784;visibility:visible;mso-wrap-style:square;v-text-anchor:middle" coordsize="333375,37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" path="m298138,263320v-1791,-1492,-4044,-2327,-6382,-2365c289377,261087,287134,262099,285470,263793v-29528,31503,-60865,46828,-95822,46828c125545,310621,75348,257644,75348,188774v,-67262,48768,-119956,111062,-119956c230034,68818,257943,91617,281660,116119v1678,1774,4027,2769,6477,2744l288137,118863v2399,-83,4678,-1063,6382,-2744l327666,81306v3254,-3426,3254,-8778,,-12204c292390,28686,240823,5974,186981,7138,85375,9434,4880,93104,7192,194020v2238,97683,81437,176343,179789,178566c260133,372585,302043,336542,330333,305229v3246,-3578,3035,-9072,-476,-12393l298138,263320xe" fillcolor="#00263a" stroked="f">
                <v:stroke joinstyle="miter"/>
                <v:path arrowok="t" o:connecttype="custom" o:connectlocs="298138,263320;291756,260955;285470,263793;189648,310621;75348,188774;186410,68818;281660,116119;288137,118863;288137,118863;294519,116119;327666,81306;327666,69102;186981,7138;7192,194020;186981,372586;330333,305229;329857,292836" o:connectangles="0,0,0,0,0,0,0,0,0,0,0,0,0,0,0,0,0"/>
              </v:shape>
              <v:shape id="Freeform 130" o:spid="_x0000_s1045" style="position:absolute;left:25370;top:2143;width:3810;height:3784;visibility:visible;mso-wrap-style:square;v-text-anchor:middle" coordsize="381000,37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" path="m305491,191016v,68113,-49054,119388,-114300,119388c125944,310404,76224,257427,76224,188556v,-68870,48863,-119955,113728,-119955c254818,68601,305395,121862,305395,191016m191095,7110c90466,6156,8112,86404,7152,186348v-15,1556,-10,3112,16,4668c6162,290281,86369,371560,186314,372558v1244,13,2489,12,3734,-1c290886,373613,373494,293279,374557,193127v16,-1524,13,-3047,-10,-4571c375502,89291,295254,8052,195309,7103v-1341,-12,-2682,-10,-4023,7e" fillcolor="#00263a" stroked="f">
                <v:stroke joinstyle="miter"/>
                <v:path arrowok="t" o:connecttype="custom" o:connectlocs="305491,191016;191191,310404;76224,188556;189952,68601;305395,191016;191095,7110;7152,186348;7168,191016;186314,372558;190048,372557;374557,193127;374547,188556;195309,7103;191286,7110" o:connectangles="0,0,0,0,0,0,0,0,0,0,0,0,0,0"/>
              </v:shape>
              <v:shape id="Freeform 133" o:spid="_x0000_s1046" style="position:absolute;left:29404;top:2142;width:3239;height:3690;visibility:visible;mso-wrap-style:square;v-text-anchor:middle" coordsize="323850,368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" path="m180785,7163c140216,5874,101266,23006,74962,53707r,-30556c74909,18277,70916,14353,66008,14353r-49911,c11189,14353,7196,18277,7144,23151r,332999c7196,361024,11189,364948,16097,364948r49911,c70916,364948,74909,361024,74962,356150r,-191096c74962,109239,112586,70452,166688,70452v54101,,83819,33300,83819,91575l250507,356055v,4859,3966,8798,8859,8798l309563,364853v4907,1,8901,-3923,8953,-8798l318516,149350c318516,62978,264700,7447,181261,7447e" fillcolor="#00263a" stroked="f">
                <v:stroke joinstyle="miter"/>
                <v:path arrowok="t" o:connecttype="custom" o:connectlocs="180785,7163;74962,53707;74962,23151;66008,14353;16097,14353;7144,23151;7144,356151;16097,364949;66008,364949;74962,356151;74962,165054;166688,70452;250507,162027;250507,356056;259366,364854;309563,364854;318516,356056;318516,149350;181261,7447" o:connectangles="0,0,0,0,0,0,0,0,0,0,0,0,0,0,0,0,0,0,0"/>
              </v:shape>
              <w10:wrap anchory="page"/>
            </v:group>
          </w:pict>
        </mc:Fallback>
      </mc:AlternateContent>
    </w:r>
  </w:p>
  <w:bookmarkEnd w:id="0"/>
  <w:p w:rsidR="0096126A" w:rsidRDefault="0096126A" w:rsidP="0096126A">
    <w:pPr>
      <w:ind w:hanging="270"/>
      <w:rPr>
        <w:b/>
        <w:color w:val="FF0000"/>
        <w:sz w:val="28"/>
      </w:rPr>
    </w:pPr>
  </w:p>
  <w:p w:rsidR="00A97AE1" w:rsidRPr="00D952F1" w:rsidRDefault="00A97AE1" w:rsidP="0096126A">
    <w:pPr>
      <w:ind w:hanging="270"/>
      <w:rPr>
        <w:b/>
        <w:color w:val="FF0000"/>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1" w:rsidRDefault="00A46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84D"/>
    <w:multiLevelType w:val="hybridMultilevel"/>
    <w:tmpl w:val="201A048E"/>
    <w:lvl w:ilvl="0" w:tplc="057A7E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1FB7"/>
    <w:multiLevelType w:val="hybridMultilevel"/>
    <w:tmpl w:val="6504DE8E"/>
    <w:lvl w:ilvl="0" w:tplc="D122AD4A">
      <w:start w:val="1"/>
      <w:numFmt w:val="decimal"/>
      <w:pStyle w:val="NumberedList"/>
      <w:lvlText w:val="%1."/>
      <w:lvlJc w:val="left"/>
      <w:pPr>
        <w:ind w:left="360" w:hanging="360"/>
      </w:pPr>
      <w:rPr>
        <w:rFonts w:ascii="Georgia" w:hAnsi="Georgia" w:hint="default"/>
        <w:sz w:val="20"/>
        <w:szCs w:val="21"/>
      </w:rPr>
    </w:lvl>
    <w:lvl w:ilvl="1" w:tplc="AD982BA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E3860"/>
    <w:multiLevelType w:val="hybridMultilevel"/>
    <w:tmpl w:val="3AB213DC"/>
    <w:lvl w:ilvl="0" w:tplc="1FE4F318">
      <w:start w:val="1"/>
      <w:numFmt w:val="bullet"/>
      <w:pStyle w:val="Bullets-Level1"/>
      <w:lvlText w:val=""/>
      <w:lvlJc w:val="left"/>
      <w:pPr>
        <w:ind w:left="360" w:hanging="360"/>
      </w:pPr>
      <w:rPr>
        <w:rFonts w:ascii="Symbol" w:hAnsi="Symbol"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9310D"/>
    <w:multiLevelType w:val="hybridMultilevel"/>
    <w:tmpl w:val="46DA95A6"/>
    <w:lvl w:ilvl="0" w:tplc="D82CC6EE">
      <w:start w:val="1"/>
      <w:numFmt w:val="bullet"/>
      <w:pStyle w:val="BulletsLevel2"/>
      <w:lvlText w:val="o"/>
      <w:lvlJc w:val="left"/>
      <w:pPr>
        <w:ind w:left="720" w:hanging="360"/>
      </w:pPr>
      <w:rPr>
        <w:rFonts w:ascii="Courier New" w:hAnsi="Courier New"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E697C"/>
    <w:multiLevelType w:val="hybridMultilevel"/>
    <w:tmpl w:val="56A8EB84"/>
    <w:lvl w:ilvl="0" w:tplc="7012040A">
      <w:start w:val="1"/>
      <w:numFmt w:val="bullet"/>
      <w:pStyle w:val="BulletsLevel3"/>
      <w:lvlText w:val=""/>
      <w:lvlJc w:val="left"/>
      <w:pPr>
        <w:ind w:left="1080" w:hanging="360"/>
      </w:pPr>
      <w:rPr>
        <w:rFonts w:ascii="Symbol" w:hAnsi="Symbol" w:hint="default"/>
        <w:b w:val="0"/>
        <w:i w:val="0"/>
        <w:strike w:val="0"/>
        <w:dstrike w:val="0"/>
        <w:color w:val="303334" w:themeColor="text1"/>
        <w:sz w:val="20"/>
        <w:szCs w:val="20"/>
        <w:u w:val="none" w:color="365F9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62C5F"/>
    <w:multiLevelType w:val="hybridMultilevel"/>
    <w:tmpl w:val="02E8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9" style="mso-position-horizontal-relative:page;mso-position-vertical-relative:page;mso-width-relative:margin;mso-height-relative:margin;v-text-anchor:middle" fillcolor="white" strokecolor="#2f528f">
      <v:fill color="white" rotate="t" type="frame"/>
      <v:stroke color="#2f528f"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A9"/>
    <w:rsid w:val="00003D05"/>
    <w:rsid w:val="00014B69"/>
    <w:rsid w:val="00024487"/>
    <w:rsid w:val="00051DCF"/>
    <w:rsid w:val="000572DE"/>
    <w:rsid w:val="000675FB"/>
    <w:rsid w:val="00073930"/>
    <w:rsid w:val="00092A9B"/>
    <w:rsid w:val="00093596"/>
    <w:rsid w:val="00093EEC"/>
    <w:rsid w:val="000B3053"/>
    <w:rsid w:val="000C10E4"/>
    <w:rsid w:val="000D22D0"/>
    <w:rsid w:val="000D5310"/>
    <w:rsid w:val="000E276D"/>
    <w:rsid w:val="001235AA"/>
    <w:rsid w:val="00170123"/>
    <w:rsid w:val="00171733"/>
    <w:rsid w:val="00187FDD"/>
    <w:rsid w:val="001A03A6"/>
    <w:rsid w:val="001B1EB8"/>
    <w:rsid w:val="001C339D"/>
    <w:rsid w:val="001C7B28"/>
    <w:rsid w:val="001D063D"/>
    <w:rsid w:val="001D6A05"/>
    <w:rsid w:val="001E0069"/>
    <w:rsid w:val="001E095D"/>
    <w:rsid w:val="001E11C3"/>
    <w:rsid w:val="001E38B7"/>
    <w:rsid w:val="00200DC2"/>
    <w:rsid w:val="002028CC"/>
    <w:rsid w:val="00203BB2"/>
    <w:rsid w:val="002167E2"/>
    <w:rsid w:val="0021723B"/>
    <w:rsid w:val="002177CB"/>
    <w:rsid w:val="00240EE9"/>
    <w:rsid w:val="00246674"/>
    <w:rsid w:val="0026549C"/>
    <w:rsid w:val="0026702C"/>
    <w:rsid w:val="00276124"/>
    <w:rsid w:val="002A2073"/>
    <w:rsid w:val="002D1008"/>
    <w:rsid w:val="002E2989"/>
    <w:rsid w:val="002F18AB"/>
    <w:rsid w:val="00304AB9"/>
    <w:rsid w:val="00305023"/>
    <w:rsid w:val="00316764"/>
    <w:rsid w:val="00325C93"/>
    <w:rsid w:val="003261A9"/>
    <w:rsid w:val="00333CFD"/>
    <w:rsid w:val="00337F34"/>
    <w:rsid w:val="00344A4E"/>
    <w:rsid w:val="003475C2"/>
    <w:rsid w:val="003506C7"/>
    <w:rsid w:val="003528E6"/>
    <w:rsid w:val="00357D41"/>
    <w:rsid w:val="003806D7"/>
    <w:rsid w:val="00380C0D"/>
    <w:rsid w:val="003858C0"/>
    <w:rsid w:val="00386BF8"/>
    <w:rsid w:val="00391947"/>
    <w:rsid w:val="003A4FB2"/>
    <w:rsid w:val="003A6F84"/>
    <w:rsid w:val="003C617C"/>
    <w:rsid w:val="003F19BF"/>
    <w:rsid w:val="003F71B1"/>
    <w:rsid w:val="00404948"/>
    <w:rsid w:val="00410827"/>
    <w:rsid w:val="00417536"/>
    <w:rsid w:val="00422467"/>
    <w:rsid w:val="00470C7F"/>
    <w:rsid w:val="00492271"/>
    <w:rsid w:val="004A1C15"/>
    <w:rsid w:val="004A7002"/>
    <w:rsid w:val="004B3CE2"/>
    <w:rsid w:val="004F23B7"/>
    <w:rsid w:val="004F4FF5"/>
    <w:rsid w:val="005070A6"/>
    <w:rsid w:val="00507211"/>
    <w:rsid w:val="005123BC"/>
    <w:rsid w:val="00522264"/>
    <w:rsid w:val="0053164A"/>
    <w:rsid w:val="005321C0"/>
    <w:rsid w:val="00541CB5"/>
    <w:rsid w:val="00542C56"/>
    <w:rsid w:val="0055660A"/>
    <w:rsid w:val="005751AD"/>
    <w:rsid w:val="00584BF0"/>
    <w:rsid w:val="00587A1E"/>
    <w:rsid w:val="005911A4"/>
    <w:rsid w:val="00592022"/>
    <w:rsid w:val="00592E6D"/>
    <w:rsid w:val="00595FD5"/>
    <w:rsid w:val="005A2B35"/>
    <w:rsid w:val="005A7AC8"/>
    <w:rsid w:val="005B40C6"/>
    <w:rsid w:val="005D1C75"/>
    <w:rsid w:val="005F0584"/>
    <w:rsid w:val="005F3DDC"/>
    <w:rsid w:val="005F446D"/>
    <w:rsid w:val="00602D4A"/>
    <w:rsid w:val="00625930"/>
    <w:rsid w:val="00630761"/>
    <w:rsid w:val="006A02E7"/>
    <w:rsid w:val="006A67EC"/>
    <w:rsid w:val="006E17A8"/>
    <w:rsid w:val="006E191C"/>
    <w:rsid w:val="006E1FCC"/>
    <w:rsid w:val="00700D47"/>
    <w:rsid w:val="0075577E"/>
    <w:rsid w:val="00783C28"/>
    <w:rsid w:val="00795C3D"/>
    <w:rsid w:val="007A1DFF"/>
    <w:rsid w:val="007A5458"/>
    <w:rsid w:val="007B6A48"/>
    <w:rsid w:val="007C55C0"/>
    <w:rsid w:val="007D0DF8"/>
    <w:rsid w:val="007D2D80"/>
    <w:rsid w:val="007E2CF3"/>
    <w:rsid w:val="007E4228"/>
    <w:rsid w:val="008066AD"/>
    <w:rsid w:val="00810A73"/>
    <w:rsid w:val="00827D48"/>
    <w:rsid w:val="0084256A"/>
    <w:rsid w:val="00891AC4"/>
    <w:rsid w:val="008954E8"/>
    <w:rsid w:val="008A7213"/>
    <w:rsid w:val="008C588E"/>
    <w:rsid w:val="008D0E57"/>
    <w:rsid w:val="008E1D04"/>
    <w:rsid w:val="008F7095"/>
    <w:rsid w:val="00917A49"/>
    <w:rsid w:val="00932213"/>
    <w:rsid w:val="009515C7"/>
    <w:rsid w:val="0096126A"/>
    <w:rsid w:val="009649DC"/>
    <w:rsid w:val="00966472"/>
    <w:rsid w:val="00971BA6"/>
    <w:rsid w:val="00983F63"/>
    <w:rsid w:val="009C4FF5"/>
    <w:rsid w:val="009D09D5"/>
    <w:rsid w:val="009D4127"/>
    <w:rsid w:val="009D4161"/>
    <w:rsid w:val="009E17D7"/>
    <w:rsid w:val="009E1FB3"/>
    <w:rsid w:val="009F0EAB"/>
    <w:rsid w:val="00A02373"/>
    <w:rsid w:val="00A214D6"/>
    <w:rsid w:val="00A22B70"/>
    <w:rsid w:val="00A374F2"/>
    <w:rsid w:val="00A46201"/>
    <w:rsid w:val="00A507E3"/>
    <w:rsid w:val="00A55F95"/>
    <w:rsid w:val="00A62365"/>
    <w:rsid w:val="00A62BF2"/>
    <w:rsid w:val="00A71916"/>
    <w:rsid w:val="00A81488"/>
    <w:rsid w:val="00A83C95"/>
    <w:rsid w:val="00A971A1"/>
    <w:rsid w:val="00A97AE1"/>
    <w:rsid w:val="00AB460A"/>
    <w:rsid w:val="00AC7DEE"/>
    <w:rsid w:val="00AD5889"/>
    <w:rsid w:val="00AE4627"/>
    <w:rsid w:val="00AE5098"/>
    <w:rsid w:val="00AF5575"/>
    <w:rsid w:val="00B318C8"/>
    <w:rsid w:val="00B341CE"/>
    <w:rsid w:val="00B35FD6"/>
    <w:rsid w:val="00B369F1"/>
    <w:rsid w:val="00B46181"/>
    <w:rsid w:val="00B60ECF"/>
    <w:rsid w:val="00B644CA"/>
    <w:rsid w:val="00B70317"/>
    <w:rsid w:val="00BA74B2"/>
    <w:rsid w:val="00BB0974"/>
    <w:rsid w:val="00BB49A6"/>
    <w:rsid w:val="00BD0987"/>
    <w:rsid w:val="00BD653D"/>
    <w:rsid w:val="00BE0098"/>
    <w:rsid w:val="00C06B37"/>
    <w:rsid w:val="00C13DB3"/>
    <w:rsid w:val="00C16089"/>
    <w:rsid w:val="00C24990"/>
    <w:rsid w:val="00C25414"/>
    <w:rsid w:val="00C272A6"/>
    <w:rsid w:val="00C33B03"/>
    <w:rsid w:val="00C43B43"/>
    <w:rsid w:val="00C52F16"/>
    <w:rsid w:val="00C62CAD"/>
    <w:rsid w:val="00C80D11"/>
    <w:rsid w:val="00CB18E6"/>
    <w:rsid w:val="00CB34C5"/>
    <w:rsid w:val="00CD113F"/>
    <w:rsid w:val="00CD1461"/>
    <w:rsid w:val="00CF1CE8"/>
    <w:rsid w:val="00D06663"/>
    <w:rsid w:val="00D13237"/>
    <w:rsid w:val="00D1475D"/>
    <w:rsid w:val="00D20507"/>
    <w:rsid w:val="00D2480A"/>
    <w:rsid w:val="00D27716"/>
    <w:rsid w:val="00D30AAE"/>
    <w:rsid w:val="00D34BC9"/>
    <w:rsid w:val="00D35307"/>
    <w:rsid w:val="00D35779"/>
    <w:rsid w:val="00D40812"/>
    <w:rsid w:val="00D525D7"/>
    <w:rsid w:val="00D566EA"/>
    <w:rsid w:val="00D608E9"/>
    <w:rsid w:val="00D76B07"/>
    <w:rsid w:val="00D86E78"/>
    <w:rsid w:val="00D908DB"/>
    <w:rsid w:val="00D952F1"/>
    <w:rsid w:val="00DA2590"/>
    <w:rsid w:val="00DA686C"/>
    <w:rsid w:val="00DD0868"/>
    <w:rsid w:val="00DF21BC"/>
    <w:rsid w:val="00E6083E"/>
    <w:rsid w:val="00E81E72"/>
    <w:rsid w:val="00E84D2F"/>
    <w:rsid w:val="00E870B7"/>
    <w:rsid w:val="00EA1AF2"/>
    <w:rsid w:val="00EA7E3B"/>
    <w:rsid w:val="00ED2C3C"/>
    <w:rsid w:val="00ED4920"/>
    <w:rsid w:val="00EE345F"/>
    <w:rsid w:val="00EE60CE"/>
    <w:rsid w:val="00F14AFC"/>
    <w:rsid w:val="00F15F00"/>
    <w:rsid w:val="00F16A29"/>
    <w:rsid w:val="00F27246"/>
    <w:rsid w:val="00F522B7"/>
    <w:rsid w:val="00F56F2F"/>
    <w:rsid w:val="00F71035"/>
    <w:rsid w:val="00F76A0F"/>
    <w:rsid w:val="00F8654E"/>
    <w:rsid w:val="00FA5EA8"/>
    <w:rsid w:val="00FB4812"/>
    <w:rsid w:val="00FC198B"/>
    <w:rsid w:val="00FC5866"/>
    <w:rsid w:val="00FC6061"/>
    <w:rsid w:val="00FE195C"/>
    <w:rsid w:val="00FF3892"/>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width-relative:margin;mso-height-relative:margin;v-text-anchor:middle" fillcolor="white" strokecolor="#2f528f">
      <v:fill color="white" rotate="t" type="frame"/>
      <v:stroke color="#2f528f" weight="1pt"/>
    </o:shapedefaults>
    <o:shapelayout v:ext="edit">
      <o:idmap v:ext="edit" data="1"/>
    </o:shapelayout>
  </w:shapeDefaults>
  <w:decimalSymbol w:val="."/>
  <w:listSeparator w:val=","/>
  <w14:docId w14:val="454BBC0D"/>
  <w15:chartTrackingRefBased/>
  <w15:docId w15:val="{70FA16B8-C697-4C9A-89E0-7EA1CC7B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gnore"/>
    <w:qFormat/>
    <w:rsid w:val="003261A9"/>
    <w:pPr>
      <w:spacing w:after="160" w:line="259"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3261A9"/>
    <w:pPr>
      <w:keepNext/>
      <w:keepLines/>
      <w:spacing w:before="40" w:after="0"/>
      <w:outlineLvl w:val="1"/>
    </w:pPr>
    <w:rPr>
      <w:rFonts w:asciiTheme="majorHAnsi" w:eastAsiaTheme="majorEastAsia" w:hAnsiTheme="majorHAnsi" w:cstheme="majorBidi"/>
      <w:color w:val="1990C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SmallPrint">
    <w:name w:val="Disclaimer/Small Print"/>
    <w:basedOn w:val="Normal"/>
    <w:autoRedefine/>
    <w:qFormat/>
    <w:rsid w:val="00422467"/>
    <w:pPr>
      <w:widowControl w:val="0"/>
      <w:suppressAutoHyphens/>
      <w:autoSpaceDE w:val="0"/>
      <w:autoSpaceDN w:val="0"/>
      <w:adjustRightInd w:val="0"/>
      <w:spacing w:before="240" w:after="240"/>
      <w:contextualSpacing/>
      <w:textAlignment w:val="center"/>
    </w:pPr>
    <w:rPr>
      <w:rFonts w:eastAsia="Times New Roman" w:cs="CenturyGothic"/>
      <w:color w:val="000000"/>
      <w:spacing w:val="2"/>
      <w:sz w:val="15"/>
      <w:szCs w:val="18"/>
      <w:lang w:val="es-UY"/>
    </w:rPr>
  </w:style>
  <w:style w:type="character" w:styleId="Hyperlink">
    <w:name w:val="Hyperlink"/>
    <w:uiPriority w:val="99"/>
    <w:unhideWhenUsed/>
    <w:qFormat/>
    <w:rsid w:val="00D13237"/>
    <w:rPr>
      <w:color w:val="3DB5E6"/>
      <w:u w:val="none"/>
    </w:rPr>
  </w:style>
  <w:style w:type="paragraph" w:customStyle="1" w:styleId="BodyCopy">
    <w:name w:val="Body Copy"/>
    <w:basedOn w:val="Normal"/>
    <w:autoRedefine/>
    <w:uiPriority w:val="99"/>
    <w:qFormat/>
    <w:rsid w:val="00C25414"/>
    <w:pPr>
      <w:widowControl w:val="0"/>
      <w:suppressAutoHyphens/>
      <w:autoSpaceDE w:val="0"/>
      <w:autoSpaceDN w:val="0"/>
      <w:adjustRightInd w:val="0"/>
      <w:spacing w:after="240" w:line="276" w:lineRule="auto"/>
      <w:textAlignment w:val="center"/>
    </w:pPr>
    <w:rPr>
      <w:rFonts w:cs="Gotham-Book"/>
      <w:color w:val="000000"/>
      <w:spacing w:val="-4"/>
      <w:szCs w:val="18"/>
    </w:rPr>
  </w:style>
  <w:style w:type="paragraph" w:customStyle="1" w:styleId="H1">
    <w:name w:val="H1"/>
    <w:basedOn w:val="BodyCopy"/>
    <w:autoRedefine/>
    <w:qFormat/>
    <w:rsid w:val="00AE5098"/>
    <w:pPr>
      <w:spacing w:after="120"/>
    </w:pPr>
    <w:rPr>
      <w:rFonts w:ascii="Arial" w:hAnsi="Arial"/>
      <w:b/>
      <w:spacing w:val="4"/>
      <w:sz w:val="28"/>
    </w:rPr>
  </w:style>
  <w:style w:type="paragraph" w:styleId="Footer">
    <w:name w:val="footer"/>
    <w:basedOn w:val="Normal"/>
    <w:link w:val="FooterChar"/>
    <w:uiPriority w:val="99"/>
    <w:unhideWhenUsed/>
    <w:qFormat/>
    <w:rsid w:val="00AE5098"/>
    <w:pPr>
      <w:tabs>
        <w:tab w:val="right" w:pos="10080"/>
      </w:tabs>
    </w:pPr>
    <w:rPr>
      <w:rFonts w:ascii="Arial" w:hAnsi="Arial" w:cs="Arial"/>
      <w:color w:val="000000"/>
      <w:szCs w:val="16"/>
    </w:rPr>
  </w:style>
  <w:style w:type="character" w:customStyle="1" w:styleId="FooterChar">
    <w:name w:val="Footer Char"/>
    <w:link w:val="Footer"/>
    <w:uiPriority w:val="99"/>
    <w:rsid w:val="00AE5098"/>
    <w:rPr>
      <w:rFonts w:ascii="Arial" w:hAnsi="Arial" w:cs="Arial"/>
      <w:color w:val="000000"/>
      <w:szCs w:val="16"/>
    </w:rPr>
  </w:style>
  <w:style w:type="paragraph" w:styleId="BalloonText">
    <w:name w:val="Balloon Text"/>
    <w:basedOn w:val="Normal"/>
    <w:link w:val="BalloonTextChar"/>
    <w:uiPriority w:val="99"/>
    <w:semiHidden/>
    <w:unhideWhenUsed/>
    <w:rsid w:val="004F4FF5"/>
    <w:rPr>
      <w:rFonts w:ascii="Times New Roman" w:hAnsi="Times New Roman"/>
      <w:sz w:val="18"/>
      <w:szCs w:val="18"/>
    </w:rPr>
  </w:style>
  <w:style w:type="character" w:customStyle="1" w:styleId="BalloonTextChar">
    <w:name w:val="Balloon Text Char"/>
    <w:link w:val="BalloonText"/>
    <w:uiPriority w:val="99"/>
    <w:semiHidden/>
    <w:rsid w:val="004F4FF5"/>
    <w:rPr>
      <w:rFonts w:ascii="Times New Roman" w:hAnsi="Times New Roman" w:cs="Times New Roman"/>
      <w:sz w:val="18"/>
      <w:szCs w:val="18"/>
    </w:rPr>
  </w:style>
  <w:style w:type="paragraph" w:styleId="NormalWeb">
    <w:name w:val="Normal (Web)"/>
    <w:basedOn w:val="Normal"/>
    <w:uiPriority w:val="99"/>
    <w:semiHidden/>
    <w:unhideWhenUsed/>
    <w:rsid w:val="00542C56"/>
    <w:pPr>
      <w:spacing w:before="100" w:beforeAutospacing="1" w:after="100" w:afterAutospacing="1"/>
    </w:pPr>
    <w:rPr>
      <w:rFonts w:ascii="Arial" w:hAnsi="Arial"/>
    </w:rPr>
  </w:style>
  <w:style w:type="table" w:styleId="TableGrid">
    <w:name w:val="Table Grid"/>
    <w:basedOn w:val="TableNormal"/>
    <w:uiPriority w:val="39"/>
    <w:rsid w:val="00542C56"/>
    <w:rPr>
      <w:rFonts w:ascii="Georgia" w:hAnsi="Georgia"/>
    </w:rPr>
    <w:tblPr>
      <w:tblBorders>
        <w:insideH w:val="single" w:sz="4" w:space="0" w:color="3DB5E6"/>
      </w:tblBorders>
    </w:tblPr>
  </w:style>
  <w:style w:type="paragraph" w:customStyle="1" w:styleId="TableBodyCopy">
    <w:name w:val="Table Body Copy"/>
    <w:basedOn w:val="Normal"/>
    <w:autoRedefine/>
    <w:qFormat/>
    <w:rsid w:val="009E1FB3"/>
    <w:pPr>
      <w:keepNext/>
      <w:keepLines/>
      <w:framePr w:hSpace="180" w:wrap="around" w:vAnchor="text" w:hAnchor="text" w:y="149"/>
      <w:suppressAutoHyphens/>
      <w:spacing w:before="60" w:after="60"/>
    </w:pPr>
    <w:rPr>
      <w:rFonts w:cs="Calibri"/>
      <w:bCs/>
      <w:color w:val="000000"/>
      <w:sz w:val="18"/>
    </w:rPr>
  </w:style>
  <w:style w:type="paragraph" w:customStyle="1" w:styleId="TableHeader-TH1">
    <w:name w:val="Table Header-TH1"/>
    <w:basedOn w:val="TableBodyCopy"/>
    <w:autoRedefine/>
    <w:qFormat/>
    <w:rsid w:val="001C7B28"/>
    <w:pPr>
      <w:framePr w:wrap="around"/>
    </w:pPr>
    <w:rPr>
      <w:rFonts w:ascii="Arial" w:eastAsia="Times New Roman" w:hAnsi="Arial"/>
      <w:b/>
      <w:bCs w:val="0"/>
      <w:color w:val="3DB5E6"/>
      <w:sz w:val="24"/>
      <w:szCs w:val="24"/>
    </w:rPr>
  </w:style>
  <w:style w:type="table" w:customStyle="1" w:styleId="TableGrid14">
    <w:name w:val="Table Grid14"/>
    <w:basedOn w:val="TableNormal"/>
    <w:next w:val="TableGrid"/>
    <w:uiPriority w:val="59"/>
    <w:rsid w:val="00093E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4256A"/>
    <w:rPr>
      <w:rFonts w:ascii="Times New Roman" w:hAnsi="Times New Roman"/>
    </w:rPr>
  </w:style>
  <w:style w:type="character" w:customStyle="1" w:styleId="DocumentMapChar">
    <w:name w:val="Document Map Char"/>
    <w:link w:val="DocumentMap"/>
    <w:uiPriority w:val="99"/>
    <w:semiHidden/>
    <w:rsid w:val="0084256A"/>
    <w:rPr>
      <w:rFonts w:ascii="Times New Roman" w:hAnsi="Times New Roman" w:cs="Times New Roman"/>
    </w:rPr>
  </w:style>
  <w:style w:type="paragraph" w:customStyle="1" w:styleId="PageTitle">
    <w:name w:val="Page Title"/>
    <w:basedOn w:val="H1"/>
    <w:autoRedefine/>
    <w:qFormat/>
    <w:rsid w:val="005F446D"/>
    <w:pPr>
      <w:spacing w:after="360" w:line="480" w:lineRule="atLeast"/>
      <w:contextualSpacing/>
    </w:pPr>
    <w:rPr>
      <w:rFonts w:ascii="Arial Bold" w:hAnsi="Arial Bold"/>
      <w:color w:val="3DB5E6"/>
      <w:sz w:val="40"/>
      <w:szCs w:val="24"/>
    </w:rPr>
  </w:style>
  <w:style w:type="character" w:customStyle="1" w:styleId="UnresolvedMention1">
    <w:name w:val="Unresolved Mention1"/>
    <w:uiPriority w:val="99"/>
    <w:semiHidden/>
    <w:unhideWhenUsed/>
    <w:rsid w:val="0053164A"/>
    <w:rPr>
      <w:color w:val="605E5C"/>
      <w:shd w:val="clear" w:color="auto" w:fill="E1DFDD"/>
    </w:rPr>
  </w:style>
  <w:style w:type="character" w:styleId="FollowedHyperlink">
    <w:name w:val="FollowedHyperlink"/>
    <w:uiPriority w:val="99"/>
    <w:unhideWhenUsed/>
    <w:qFormat/>
    <w:rsid w:val="00B46181"/>
    <w:rPr>
      <w:color w:val="3DB5E6"/>
      <w:u w:val="single"/>
    </w:rPr>
  </w:style>
  <w:style w:type="paragraph" w:customStyle="1" w:styleId="FAQ-Question">
    <w:name w:val="FAQ-Question"/>
    <w:basedOn w:val="BodyCopy"/>
    <w:autoRedefine/>
    <w:qFormat/>
    <w:rsid w:val="00F16A29"/>
    <w:pPr>
      <w:spacing w:after="0"/>
      <w:contextualSpacing/>
    </w:pPr>
    <w:rPr>
      <w:b/>
    </w:rPr>
  </w:style>
  <w:style w:type="paragraph" w:customStyle="1" w:styleId="FAQ-Answer">
    <w:name w:val="FAQ-Answer"/>
    <w:basedOn w:val="FAQ-Question"/>
    <w:autoRedefine/>
    <w:qFormat/>
    <w:rsid w:val="00003D05"/>
    <w:pPr>
      <w:spacing w:after="240"/>
    </w:pPr>
    <w:rPr>
      <w:b w:val="0"/>
      <w:i/>
    </w:rPr>
  </w:style>
  <w:style w:type="paragraph" w:styleId="Header">
    <w:name w:val="header"/>
    <w:basedOn w:val="Normal"/>
    <w:link w:val="HeaderChar"/>
    <w:uiPriority w:val="99"/>
    <w:unhideWhenUsed/>
    <w:rsid w:val="00AD5889"/>
    <w:pPr>
      <w:tabs>
        <w:tab w:val="center" w:pos="4680"/>
        <w:tab w:val="right" w:pos="9360"/>
      </w:tabs>
    </w:pPr>
  </w:style>
  <w:style w:type="character" w:customStyle="1" w:styleId="HeaderChar">
    <w:name w:val="Header Char"/>
    <w:link w:val="Header"/>
    <w:uiPriority w:val="99"/>
    <w:rsid w:val="00AD5889"/>
    <w:rPr>
      <w:rFonts w:ascii="Georgia" w:hAnsi="Georgia"/>
    </w:rPr>
  </w:style>
  <w:style w:type="paragraph" w:customStyle="1" w:styleId="GraphicTitle">
    <w:name w:val="Graphic Title"/>
    <w:basedOn w:val="Normal"/>
    <w:autoRedefine/>
    <w:qFormat/>
    <w:rsid w:val="00966472"/>
    <w:pPr>
      <w:spacing w:after="240"/>
    </w:pPr>
    <w:rPr>
      <w:rFonts w:ascii="Arial" w:eastAsia="Times New Roman" w:hAnsi="Arial"/>
      <w:b/>
      <w:color w:val="7F7F7F"/>
    </w:rPr>
  </w:style>
  <w:style w:type="paragraph" w:customStyle="1" w:styleId="H2-SubHeader">
    <w:name w:val="H2-Sub Header"/>
    <w:basedOn w:val="H1"/>
    <w:autoRedefine/>
    <w:qFormat/>
    <w:rsid w:val="00A62BF2"/>
    <w:pPr>
      <w:spacing w:after="0"/>
      <w:contextualSpacing/>
    </w:pPr>
    <w:rPr>
      <w:color w:val="A3AAAE"/>
      <w:sz w:val="24"/>
    </w:rPr>
  </w:style>
  <w:style w:type="paragraph" w:customStyle="1" w:styleId="Bullets-Level1">
    <w:name w:val="Bullets-Level 1"/>
    <w:basedOn w:val="Normal"/>
    <w:autoRedefine/>
    <w:qFormat/>
    <w:rsid w:val="00966472"/>
    <w:pPr>
      <w:numPr>
        <w:numId w:val="1"/>
      </w:numPr>
      <w:contextualSpacing/>
    </w:pPr>
    <w:rPr>
      <w:rFonts w:eastAsia="Times New Roman"/>
    </w:rPr>
  </w:style>
  <w:style w:type="paragraph" w:customStyle="1" w:styleId="BulletsLevel2">
    <w:name w:val="Bullets—Level 2"/>
    <w:basedOn w:val="Normal"/>
    <w:autoRedefine/>
    <w:qFormat/>
    <w:rsid w:val="00966472"/>
    <w:pPr>
      <w:numPr>
        <w:numId w:val="2"/>
      </w:numPr>
      <w:contextualSpacing/>
    </w:pPr>
    <w:rPr>
      <w:rFonts w:eastAsia="Times New Roman"/>
    </w:rPr>
  </w:style>
  <w:style w:type="paragraph" w:customStyle="1" w:styleId="BulletsLevel3">
    <w:name w:val="Bullets—Level 3"/>
    <w:basedOn w:val="Normal"/>
    <w:qFormat/>
    <w:rsid w:val="00A71916"/>
    <w:pPr>
      <w:numPr>
        <w:numId w:val="3"/>
      </w:numPr>
      <w:spacing w:after="240"/>
    </w:pPr>
    <w:rPr>
      <w:rFonts w:eastAsia="Times New Roman"/>
    </w:rPr>
  </w:style>
  <w:style w:type="paragraph" w:customStyle="1" w:styleId="NumberedList">
    <w:name w:val="Numbered List"/>
    <w:basedOn w:val="Normal"/>
    <w:qFormat/>
    <w:rsid w:val="00A71916"/>
    <w:pPr>
      <w:numPr>
        <w:numId w:val="4"/>
      </w:numPr>
      <w:spacing w:after="240"/>
      <w:contextualSpacing/>
    </w:pPr>
    <w:rPr>
      <w:rFonts w:eastAsia="Times New Roman"/>
    </w:rPr>
  </w:style>
  <w:style w:type="table" w:customStyle="1" w:styleId="Style1">
    <w:name w:val="Style1"/>
    <w:basedOn w:val="TableNormal"/>
    <w:uiPriority w:val="99"/>
    <w:rsid w:val="00333CFD"/>
    <w:rPr>
      <w:rFonts w:ascii="Arial" w:eastAsia="Times New Roman" w:hAnsi="Arial"/>
    </w:rPr>
    <w:tblPr>
      <w:tblBorders>
        <w:bottom w:val="single" w:sz="8" w:space="0" w:color="A3AAA3"/>
        <w:insideH w:val="single" w:sz="8" w:space="0" w:color="A3AAA3"/>
        <w:insideV w:val="single" w:sz="8" w:space="0" w:color="A3AAA3"/>
      </w:tblBorders>
      <w:tblCellMar>
        <w:top w:w="29" w:type="dxa"/>
        <w:left w:w="115" w:type="dxa"/>
        <w:bottom w:w="29" w:type="dxa"/>
        <w:right w:w="115" w:type="dxa"/>
      </w:tblCellMar>
    </w:tblPr>
    <w:tcPr>
      <w:shd w:val="clear" w:color="auto" w:fill="auto"/>
      <w:vAlign w:val="center"/>
    </w:tcPr>
    <w:tblStylePr w:type="firstRow">
      <w:rPr>
        <w:rFonts w:ascii="Arial" w:hAnsi="Arial"/>
        <w:b/>
        <w:color w:val="3DB5E6"/>
        <w:sz w:val="22"/>
      </w:rPr>
      <w:tblPr/>
      <w:tcPr>
        <w:tcBorders>
          <w:top w:val="nil"/>
          <w:left w:val="nil"/>
          <w:bottom w:val="single" w:sz="18" w:space="0" w:color="3DB5E6"/>
          <w:right w:val="nil"/>
          <w:insideH w:val="nil"/>
          <w:insideV w:val="nil"/>
          <w:tl2br w:val="nil"/>
          <w:tr2bl w:val="nil"/>
        </w:tcBorders>
        <w:shd w:val="clear" w:color="auto" w:fill="auto"/>
      </w:tcPr>
    </w:tblStylePr>
  </w:style>
  <w:style w:type="paragraph" w:customStyle="1" w:styleId="TableText">
    <w:name w:val="Table Text"/>
    <w:qFormat/>
    <w:rsid w:val="00333CFD"/>
    <w:pPr>
      <w:spacing w:line="264" w:lineRule="auto"/>
    </w:pPr>
    <w:rPr>
      <w:rFonts w:ascii="Arial" w:eastAsia="Times New Roman" w:hAnsi="Arial"/>
      <w:color w:val="000000"/>
      <w:sz w:val="18"/>
      <w:szCs w:val="24"/>
    </w:rPr>
  </w:style>
  <w:style w:type="paragraph" w:customStyle="1" w:styleId="TableHeaderRow">
    <w:name w:val="Table Header Row"/>
    <w:basedOn w:val="Normal"/>
    <w:uiPriority w:val="1"/>
    <w:qFormat/>
    <w:rsid w:val="00333CFD"/>
    <w:pPr>
      <w:spacing w:after="120" w:line="276" w:lineRule="auto"/>
    </w:pPr>
    <w:rPr>
      <w:rFonts w:ascii="Arial Bold" w:eastAsia="Times New Roman" w:hAnsi="Arial Bold"/>
      <w:b/>
      <w:color w:val="3DB5E6"/>
    </w:rPr>
  </w:style>
  <w:style w:type="paragraph" w:customStyle="1" w:styleId="FooterStyle">
    <w:name w:val="Footer Style"/>
    <w:qFormat/>
    <w:rsid w:val="00AE5098"/>
    <w:pPr>
      <w:pBdr>
        <w:top w:val="single" w:sz="4" w:space="4" w:color="85CCEE"/>
      </w:pBdr>
      <w:tabs>
        <w:tab w:val="right" w:pos="9360"/>
        <w:tab w:val="right" w:pos="10080"/>
      </w:tabs>
      <w:spacing w:before="240"/>
      <w:contextualSpacing/>
    </w:pPr>
    <w:rPr>
      <w:rFonts w:ascii="Arial" w:eastAsia="Times New Roman" w:hAnsi="Arial"/>
      <w:color w:val="000000"/>
      <w:szCs w:val="24"/>
    </w:rPr>
  </w:style>
  <w:style w:type="character" w:customStyle="1" w:styleId="Heading2Char">
    <w:name w:val="Heading 2 Char"/>
    <w:basedOn w:val="DefaultParagraphFont"/>
    <w:link w:val="Heading2"/>
    <w:uiPriority w:val="9"/>
    <w:rsid w:val="003261A9"/>
    <w:rPr>
      <w:rFonts w:asciiTheme="majorHAnsi" w:eastAsiaTheme="majorEastAsia" w:hAnsiTheme="majorHAnsi" w:cstheme="majorBidi"/>
      <w:color w:val="1990C0" w:themeColor="accent1" w:themeShade="BF"/>
      <w:sz w:val="26"/>
      <w:szCs w:val="26"/>
    </w:rPr>
  </w:style>
  <w:style w:type="paragraph" w:styleId="ListParagraph">
    <w:name w:val="List Paragraph"/>
    <w:basedOn w:val="Normal"/>
    <w:uiPriority w:val="34"/>
    <w:qFormat/>
    <w:rsid w:val="00326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09208">
      <w:bodyDiv w:val="1"/>
      <w:marLeft w:val="0"/>
      <w:marRight w:val="0"/>
      <w:marTop w:val="0"/>
      <w:marBottom w:val="0"/>
      <w:divBdr>
        <w:top w:val="none" w:sz="0" w:space="0" w:color="auto"/>
        <w:left w:val="none" w:sz="0" w:space="0" w:color="auto"/>
        <w:bottom w:val="none" w:sz="0" w:space="0" w:color="auto"/>
        <w:right w:val="none" w:sz="0" w:space="0" w:color="auto"/>
      </w:divBdr>
    </w:div>
    <w:div w:id="1910384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aconhealthoptions.com/providers/how-to-become-a-provid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APProviderNetworks@anthe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PProviderNetworks@anthe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APProviderNetworks@anthem.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APProviderNetworks@anthem.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nn\Desktop\Beacon-Letterhead.dotx" TargetMode="External"/></Relationships>
</file>

<file path=word/theme/theme1.xml><?xml version="1.0" encoding="utf-8"?>
<a:theme xmlns:a="http://schemas.openxmlformats.org/drawingml/2006/main" name="Beacon2019-Theme">
  <a:themeElements>
    <a:clrScheme name="Beacon-PPT-Theme 1">
      <a:dk1>
        <a:srgbClr val="303334"/>
      </a:dk1>
      <a:lt1>
        <a:srgbClr val="FFFFFF"/>
      </a:lt1>
      <a:dk2>
        <a:srgbClr val="172A48"/>
      </a:dk2>
      <a:lt2>
        <a:srgbClr val="FEFFFE"/>
      </a:lt2>
      <a:accent1>
        <a:srgbClr val="3DB5E6"/>
      </a:accent1>
      <a:accent2>
        <a:srgbClr val="172A48"/>
      </a:accent2>
      <a:accent3>
        <a:srgbClr val="3C7CC9"/>
      </a:accent3>
      <a:accent4>
        <a:srgbClr val="3DAE2B"/>
      </a:accent4>
      <a:accent5>
        <a:srgbClr val="A3AAAE"/>
      </a:accent5>
      <a:accent6>
        <a:srgbClr val="86888A"/>
      </a:accent6>
      <a:hlink>
        <a:srgbClr val="3DB5E6"/>
      </a:hlink>
      <a:folHlink>
        <a:srgbClr val="0DB9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eacon2019-Theme" id="{D5F7C2EE-FB2E-6A4F-92EA-A8B0FF34EFED}" vid="{A92B7E06-370D-CF48-8E68-901C5D54599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lyIsFeaturedDocument xmlns="7d05c941-adb8-40ba-b7ec-785d84349715" xsi:nil="true"/>
    <TaxCatchAll xmlns="7d05c941-adb8-40ba-b7ec-785d84349715"/>
    <n75a5efeaa76461396d7f852d8030c19 xmlns="7d05c941-adb8-40ba-b7ec-785d84349715">
      <Terms xmlns="http://schemas.microsoft.com/office/infopath/2007/PartnerControls"/>
    </n75a5efeaa76461396d7f852d8030c19>
    <UnilyIsTemplate xmlns="7d05c941-adb8-40ba-b7ec-785d84349715" xsi:nil="true"/>
    <SharedWithUsers xmlns="7d05c941-adb8-40ba-b7ec-785d84349715">
      <UserInfo>
        <DisplayName>_10.19.19 Chio, Michael</DisplayName>
        <AccountId>4310</AccountId>
        <AccountType/>
      </UserInfo>
      <UserInfo>
        <DisplayName>Riddle, Nadalie</DisplayName>
        <AccountId>106</AccountId>
        <AccountType/>
      </UserInfo>
      <UserInfo>
        <DisplayName>Alman-Charles, Sheryl</DisplayName>
        <AccountId>3242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32FD25EFB0D48B8936C5098726185" ma:contentTypeVersion="6" ma:contentTypeDescription="Create a new document." ma:contentTypeScope="" ma:versionID="8439a0cd0c909fd3c6665718e29d96d3">
  <xsd:schema xmlns:xsd="http://www.w3.org/2001/XMLSchema" xmlns:xs="http://www.w3.org/2001/XMLSchema" xmlns:p="http://schemas.microsoft.com/office/2006/metadata/properties" xmlns:ns2="7d05c941-adb8-40ba-b7ec-785d84349715" xmlns:ns3="2beed51e-3260-4525-ae21-884ac5141e0a" targetNamespace="http://schemas.microsoft.com/office/2006/metadata/properties" ma:root="true" ma:fieldsID="bc9af33bae7260fd34ef1964cdc6b28c" ns2:_="" ns3:_="">
    <xsd:import namespace="7d05c941-adb8-40ba-b7ec-785d84349715"/>
    <xsd:import namespace="2beed51e-3260-4525-ae21-884ac5141e0a"/>
    <xsd:element name="properties">
      <xsd:complexType>
        <xsd:sequence>
          <xsd:element name="documentManagement">
            <xsd:complexType>
              <xsd:all>
                <xsd:element ref="ns2:UnilyIsFeaturedDocument" minOccurs="0"/>
                <xsd:element ref="ns2:UnilyIsTemplate" minOccurs="0"/>
                <xsd:element ref="ns2:n75a5efeaa76461396d7f852d8030c19"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5c941-adb8-40ba-b7ec-785d84349715"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n75a5efeaa76461396d7f852d8030c19" ma:index="10" nillable="true" ma:taxonomy="true" ma:internalName="n75a5efeaa76461396d7f852d8030c19" ma:taxonomyFieldName="UnilyDocumentCategory" ma:displayName="Document Category" ma:fieldId="{775a5efe-aa76-4613-96d7-f852d8030c19}" ma:taxonomyMulti="true" ma:sspId="365bdbea-c7a3-4130-b2c9-969a9da954bf" ma:termSetId="2c2d1fea-8043-49b4-83eb-6a4ffd1933c0"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3fd9a29f-9794-4462-844f-71a0b4713c2a}" ma:internalName="TaxCatchAll" ma:showField="CatchAllData" ma:web="7d05c941-adb8-40ba-b7ec-785d8434971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fd9a29f-9794-4462-844f-71a0b4713c2a}" ma:internalName="TaxCatchAllLabel" ma:readOnly="true" ma:showField="CatchAllDataLabel" ma:web="7d05c941-adb8-40ba-b7ec-785d8434971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ed51e-3260-4525-ae21-884ac5141e0a"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DDF76-83E1-4D6D-82F8-EE0EA4ACED58}">
  <ds:schemaRefs>
    <ds:schemaRef ds:uri="http://schemas.microsoft.com/office/2006/metadata/properties"/>
    <ds:schemaRef ds:uri="http://schemas.microsoft.com/office/infopath/2007/PartnerControls"/>
    <ds:schemaRef ds:uri="7d05c941-adb8-40ba-b7ec-785d84349715"/>
  </ds:schemaRefs>
</ds:datastoreItem>
</file>

<file path=customXml/itemProps2.xml><?xml version="1.0" encoding="utf-8"?>
<ds:datastoreItem xmlns:ds="http://schemas.openxmlformats.org/officeDocument/2006/customXml" ds:itemID="{69F96590-D6AF-4FDB-89C2-8344D84B5FE6}">
  <ds:schemaRefs>
    <ds:schemaRef ds:uri="http://schemas.microsoft.com/sharepoint/v3/contenttype/forms"/>
  </ds:schemaRefs>
</ds:datastoreItem>
</file>

<file path=customXml/itemProps3.xml><?xml version="1.0" encoding="utf-8"?>
<ds:datastoreItem xmlns:ds="http://schemas.openxmlformats.org/officeDocument/2006/customXml" ds:itemID="{EAAA8552-CFED-4B1C-B0C1-9E0C91E35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5c941-adb8-40ba-b7ec-785d84349715"/>
    <ds:schemaRef ds:uri="2beed51e-3260-4525-ae21-884ac5141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Beacon-Letterhead</Template>
  <TotalTime>2</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Beacon Health Options</Company>
  <LinksUpToDate>false</LinksUpToDate>
  <CharactersWithSpaces>8795</CharactersWithSpaces>
  <SharedDoc>false</SharedDoc>
  <HLinks>
    <vt:vector size="30" baseType="variant">
      <vt:variant>
        <vt:i4>3539054</vt:i4>
      </vt:variant>
      <vt:variant>
        <vt:i4>12</vt:i4>
      </vt:variant>
      <vt:variant>
        <vt:i4>0</vt:i4>
      </vt:variant>
      <vt:variant>
        <vt:i4>5</vt:i4>
      </vt:variant>
      <vt:variant>
        <vt:lpwstr>https://beaconhealthoptions.my.salesforce.com/</vt:lpwstr>
      </vt:variant>
      <vt:variant>
        <vt:lpwstr/>
      </vt:variant>
      <vt:variant>
        <vt:i4>7864360</vt:i4>
      </vt:variant>
      <vt:variant>
        <vt:i4>9</vt:i4>
      </vt:variant>
      <vt:variant>
        <vt:i4>0</vt:i4>
      </vt:variant>
      <vt:variant>
        <vt:i4>5</vt:i4>
      </vt:variant>
      <vt:variant>
        <vt:lpwstr>https://www.google.com/chrome/</vt:lpwstr>
      </vt:variant>
      <vt:variant>
        <vt:lpwstr/>
      </vt:variant>
      <vt:variant>
        <vt:i4>7864360</vt:i4>
      </vt:variant>
      <vt:variant>
        <vt:i4>6</vt:i4>
      </vt:variant>
      <vt:variant>
        <vt:i4>0</vt:i4>
      </vt:variant>
      <vt:variant>
        <vt:i4>5</vt:i4>
      </vt:variant>
      <vt:variant>
        <vt:lpwstr>https://www.google.com/chrome/</vt:lpwstr>
      </vt:variant>
      <vt:variant>
        <vt:lpwstr/>
      </vt:variant>
      <vt:variant>
        <vt:i4>7995421</vt:i4>
      </vt:variant>
      <vt:variant>
        <vt:i4>3</vt:i4>
      </vt:variant>
      <vt:variant>
        <vt:i4>0</vt:i4>
      </vt:variant>
      <vt:variant>
        <vt:i4>5</vt:i4>
      </vt:variant>
      <vt:variant>
        <vt:lpwstr>https://beaconhealthoptions.webex.com/beaconhealthoptions/lsr.php?RCID=32286c811ac01c1828f972e196ba9908</vt:lpwstr>
      </vt:variant>
      <vt:variant>
        <vt:lpwstr/>
      </vt:variant>
      <vt:variant>
        <vt:i4>2293837</vt:i4>
      </vt:variant>
      <vt:variant>
        <vt:i4>0</vt:i4>
      </vt:variant>
      <vt:variant>
        <vt:i4>0</vt:i4>
      </vt:variant>
      <vt:variant>
        <vt:i4>5</vt:i4>
      </vt:variant>
      <vt:variant>
        <vt:lpwstr>https://beaconhealthoptions.webex.com/beaconhealthoptions/lsr.php?RCID=7a4f0c28215e7e621ba3e387161db886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Deanna</dc:creator>
  <cp:keywords/>
  <dc:description/>
  <cp:lastModifiedBy>Penn, Deanna</cp:lastModifiedBy>
  <cp:revision>1</cp:revision>
  <cp:lastPrinted>2018-11-30T16:01:00Z</cp:lastPrinted>
  <dcterms:created xsi:type="dcterms:W3CDTF">2020-10-21T14:47:00Z</dcterms:created>
  <dcterms:modified xsi:type="dcterms:W3CDTF">2020-10-21T14:50:00Z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0x010100A7932FD25EFB0D48B8936C5098726185</vt:lpwstr>
  </property>
  <property fmtid="{D5CDD505-2E9C-101B-9397-08002B2CF9AE}" pid="3" name="UnilyDocumentCategory">
    <vt:lpwstr/>
  </property>
</Properties>
</file>